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:rsidR="00634FD8" w:rsidRPr="00634FD8" w:rsidRDefault="00634FD8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24"/>
              <w:szCs w:val="22"/>
              <w:u w:val="single"/>
              <w:lang w:eastAsia="en-US"/>
            </w:rPr>
          </w:pPr>
        </w:p>
        <w:p w:rsidR="007E4995" w:rsidRPr="00970C4F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:rsidTr="00870F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:rsidR="004D577D" w:rsidRPr="00D7102D" w:rsidRDefault="00385E3D" w:rsidP="001D48C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32"/>
                    <w:szCs w:val="32"/>
                  </w:rPr>
                </w:pPr>
                <w:r w:rsidRPr="00D7102D">
                  <w:rPr>
                    <w:rFonts w:ascii="Calibri" w:eastAsia="Calibri" w:hAnsi="Calibri" w:cs="Times New Roman"/>
                    <w:color w:val="0070C0"/>
                    <w:sz w:val="32"/>
                    <w:szCs w:val="32"/>
                  </w:rPr>
                  <w:t>INTER-</w:t>
                </w:r>
                <w:r w:rsidR="001D48C0" w:rsidRPr="00D7102D">
                  <w:rPr>
                    <w:rFonts w:ascii="Calibri" w:eastAsia="Calibri" w:hAnsi="Calibri" w:cs="Times New Roman"/>
                    <w:color w:val="0070C0"/>
                    <w:sz w:val="32"/>
                    <w:szCs w:val="32"/>
                  </w:rPr>
                  <w:t>COST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  <w:r w:rsidR="00870F5D">
                  <w:rPr>
                    <w:rFonts w:ascii="Calibri" w:eastAsia="Calibri" w:hAnsi="Calibri" w:cs="Times New Roman"/>
                  </w:rPr>
                  <w:t xml:space="preserve"> </w:t>
                </w:r>
                <w:r w:rsidR="00870F5D" w:rsidRPr="00D7102D">
                  <w:rPr>
                    <w:rFonts w:ascii="Calibri" w:eastAsia="Calibri" w:hAnsi="Calibri" w:cs="Times New Roman"/>
                    <w:i/>
                  </w:rPr>
                  <w:t>doplní poskytovatel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:rsidR="004D577D" w:rsidRPr="006008B3" w:rsidRDefault="001D48C0" w:rsidP="00C2328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 w:rsidRPr="006008B3">
                  <w:rPr>
                    <w:rFonts w:ascii="Calibri" w:eastAsia="Calibri" w:hAnsi="Calibri" w:cs="Times New Roman"/>
                  </w:rPr>
                  <w:t>LTC1</w:t>
                </w:r>
                <w:r w:rsidR="00C23283" w:rsidRPr="006008B3">
                  <w:rPr>
                    <w:rFonts w:ascii="Calibri" w:eastAsia="Calibri" w:hAnsi="Calibri" w:cs="Times New Roman"/>
                  </w:rPr>
                  <w:t>8</w:t>
                </w:r>
              </w:p>
            </w:tc>
          </w:tr>
        </w:tbl>
        <w:p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:rsidTr="00D1660B">
            <w:trPr>
              <w:trHeight w:val="7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bookmarkStart w:id="0" w:name="_GoBack"/>
              </w:p>
            </w:tc>
          </w:tr>
          <w:bookmarkEnd w:id="0"/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 – dd.mm.rrrr</w:t>
                </w:r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:rsidTr="00634FD8">
            <w:trPr>
              <w:trHeight w:val="13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:rsidTr="00D1660B">
            <w:trPr>
              <w:trHeight w:val="5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634FD8">
            <w:trPr>
              <w:trHeight w:val="54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634FD8">
            <w:trPr>
              <w:trHeight w:val="22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9C7FAD" w:rsidTr="00634FD8">
            <w:trPr>
              <w:trHeight w:val="5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966C23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66C23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i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  <w:r w:rsidR="00870F5D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</w:t>
                </w:r>
              </w:p>
            </w:tc>
          </w:tr>
        </w:tbl>
        <w:p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:rsidTr="00634FD8">
            <w:trPr>
              <w:trHeight w:val="12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:rsidTr="00634FD8">
            <w:trPr>
              <w:trHeight w:val="53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D1660B">
            <w:trPr>
              <w:trHeight w:val="52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634FD8">
            <w:trPr>
              <w:trHeight w:val="213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:rsidTr="00634FD8">
            <w:trPr>
              <w:trHeight w:val="44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lastRenderedPageBreak/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</w:p>
            </w:tc>
          </w:tr>
        </w:tbl>
        <w:tbl>
          <w:tblPr>
            <w:tblStyle w:val="Svtltabulkasmkou1zvraznn110"/>
            <w:tblpPr w:leftFromText="141" w:rightFromText="141" w:vertAnchor="text" w:horzAnchor="margin" w:tblpY="305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970C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7E4995" w:rsidRPr="007E4995" w:rsidTr="00970C4F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7E4995" w:rsidRPr="007E4995" w:rsidTr="00D1660B">
            <w:trPr>
              <w:trHeight w:val="48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D1660B">
            <w:trPr>
              <w:trHeight w:val="5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70C4F">
            <w:trPr>
              <w:trHeight w:val="1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66C23">
            <w:trPr>
              <w:trHeight w:val="3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  <w:r w:rsidR="00870F5D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</w:t>
                </w:r>
              </w:p>
            </w:tc>
          </w:tr>
        </w:tbl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tbl>
          <w:tblPr>
            <w:tblStyle w:val="Svtltabulkasmkou1zvraznn12"/>
            <w:tblpPr w:leftFromText="141" w:rightFromText="141" w:vertAnchor="text" w:horzAnchor="margin" w:tblpY="99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966C23" w:rsidRPr="00966C23" w:rsidTr="00A73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966C23" w:rsidRPr="00966C23" w:rsidRDefault="00966C23" w:rsidP="00A731FD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966C23" w:rsidRPr="00966C23" w:rsidRDefault="00966C23" w:rsidP="00A731F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966C23" w:rsidRPr="00966C23" w:rsidTr="00A731FD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</w:tcPr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966C23" w:rsidRPr="00966C23" w:rsidTr="00D1660B">
            <w:trPr>
              <w:trHeight w:val="4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D1660B">
            <w:trPr>
              <w:trHeight w:val="5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3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  <w:r w:rsidR="00870F5D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</w:t>
                </w:r>
              </w:p>
            </w:tc>
          </w:tr>
        </w:tbl>
        <w:p w:rsidR="001706F1" w:rsidRPr="001706F1" w:rsidRDefault="00BE006B" w:rsidP="001706F1">
          <w:pPr>
            <w:spacing w:after="0" w:line="240" w:lineRule="auto"/>
            <w:rPr>
              <w:b/>
              <w:bCs/>
            </w:rPr>
            <w:sectPr w:rsidR="001706F1" w:rsidRPr="001706F1" w:rsidSect="00634FD8">
              <w:headerReference w:type="default" r:id="rId10"/>
              <w:footerReference w:type="default" r:id="rId11"/>
              <w:headerReference w:type="first" r:id="rId12"/>
              <w:pgSz w:w="11907" w:h="16839" w:code="9"/>
              <w:pgMar w:top="1148" w:right="1417" w:bottom="765" w:left="1418" w:header="284" w:footer="709" w:gutter="0"/>
              <w:pgNumType w:fmt="lowerRoman" w:start="0"/>
              <w:cols w:space="720"/>
              <w:titlePg/>
              <w:docGrid w:linePitch="360"/>
            </w:sectPr>
          </w:pPr>
        </w:p>
      </w:sdtContent>
    </w:sdt>
    <w:p w:rsidR="001706F1" w:rsidRDefault="001706F1" w:rsidP="001706F1">
      <w:pPr>
        <w:tabs>
          <w:tab w:val="left" w:pos="945"/>
        </w:tabs>
      </w:pPr>
    </w:p>
    <w:p w:rsidR="006A3B2A" w:rsidRPr="001706F1" w:rsidRDefault="001706F1" w:rsidP="001706F1">
      <w:pPr>
        <w:tabs>
          <w:tab w:val="left" w:pos="945"/>
        </w:tabs>
        <w:sectPr w:rsidR="006A3B2A" w:rsidRPr="001706F1" w:rsidSect="001706F1">
          <w:type w:val="continuous"/>
          <w:pgSz w:w="11907" w:h="16839" w:code="9"/>
          <w:pgMar w:top="1148" w:right="1417" w:bottom="765" w:left="1418" w:header="1148" w:footer="709" w:gutter="0"/>
          <w:pgNumType w:fmt="lowerRoman" w:start="0"/>
          <w:cols w:space="720"/>
          <w:docGrid w:linePitch="360"/>
        </w:sectPr>
      </w:pPr>
      <w:r>
        <w:tab/>
      </w:r>
    </w:p>
    <w:p w:rsidR="006A3B2A" w:rsidRDefault="009C7FAD" w:rsidP="001706F1">
      <w:pPr>
        <w:pStyle w:val="Nadpis11"/>
        <w:numPr>
          <w:ilvl w:val="0"/>
          <w:numId w:val="3"/>
        </w:numPr>
        <w:spacing w:before="0" w:after="0"/>
        <w:ind w:left="357" w:hanging="357"/>
        <w:jc w:val="both"/>
      </w:pPr>
      <w:bookmarkStart w:id="1" w:name="_Toc321140622"/>
      <w:bookmarkStart w:id="2" w:name="_Toc448134365"/>
      <w:r>
        <w:lastRenderedPageBreak/>
        <w:t>Identifikační údaje</w:t>
      </w:r>
      <w:bookmarkEnd w:id="1"/>
      <w:bookmarkEnd w:id="2"/>
    </w:p>
    <w:p w:rsidR="006A3B2A" w:rsidRDefault="0020682A" w:rsidP="001706F1">
      <w:pPr>
        <w:pStyle w:val="Nadpis21"/>
        <w:numPr>
          <w:ilvl w:val="1"/>
          <w:numId w:val="3"/>
        </w:numPr>
      </w:pPr>
      <w:r>
        <w:t>Název projektu</w:t>
      </w:r>
    </w:p>
    <w:p w:rsidR="000243F9" w:rsidRPr="000243F9" w:rsidRDefault="00D57E83" w:rsidP="00D57E83">
      <w:pPr>
        <w:jc w:val="both"/>
      </w:pPr>
      <w:r>
        <w:t>…</w:t>
      </w:r>
    </w:p>
    <w:p w:rsidR="006A3B2A" w:rsidRDefault="0020682A" w:rsidP="00C32E5F">
      <w:pPr>
        <w:pStyle w:val="Nadpis21"/>
        <w:numPr>
          <w:ilvl w:val="1"/>
          <w:numId w:val="3"/>
        </w:numPr>
        <w:tabs>
          <w:tab w:val="right" w:pos="9072"/>
        </w:tabs>
        <w:jc w:val="both"/>
      </w:pPr>
      <w:r>
        <w:t>Anotace projektu</w:t>
      </w:r>
      <w:r>
        <w:tab/>
      </w:r>
    </w:p>
    <w:p w:rsidR="006A3B2A" w:rsidRPr="00057391" w:rsidRDefault="00D57E83" w:rsidP="00D57E83">
      <w:pPr>
        <w:jc w:val="both"/>
      </w:pPr>
      <w:r>
        <w:t>…</w:t>
      </w:r>
    </w:p>
    <w:p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t>Soutěž</w:t>
      </w:r>
    </w:p>
    <w:p w:rsidR="005A5E8D" w:rsidRPr="00B8199E" w:rsidRDefault="00B8199E" w:rsidP="00D57E83">
      <w:pPr>
        <w:jc w:val="both"/>
        <w:rPr>
          <w:vertAlign w:val="subscript"/>
        </w:rPr>
      </w:pPr>
      <w:r>
        <w:t>VES1</w:t>
      </w:r>
      <w:r w:rsidR="00C23283">
        <w:t>8</w:t>
      </w:r>
      <w:r w:rsidR="001D48C0">
        <w:rPr>
          <w:vertAlign w:val="subscript"/>
        </w:rPr>
        <w:t>COST</w:t>
      </w:r>
    </w:p>
    <w:p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:rsidR="00D57E83" w:rsidRPr="00D57E83" w:rsidRDefault="00D57E83" w:rsidP="00D57E83">
      <w:r>
        <w:t>INTER-EXCELLENCE</w:t>
      </w:r>
    </w:p>
    <w:p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:rsidR="00D57E83" w:rsidRDefault="001D48C0" w:rsidP="00D57E83">
      <w:pPr>
        <w:jc w:val="both"/>
      </w:pPr>
      <w:r>
        <w:t>INTER-COST</w:t>
      </w:r>
    </w:p>
    <w:p w:rsidR="004564B3" w:rsidRDefault="00870F5D" w:rsidP="004564B3">
      <w:pPr>
        <w:pStyle w:val="Nadpis21"/>
        <w:numPr>
          <w:ilvl w:val="1"/>
          <w:numId w:val="3"/>
        </w:numPr>
      </w:pPr>
      <w:r>
        <w:t>Převažující k</w:t>
      </w:r>
      <w:r w:rsidR="00740EF6">
        <w:t>ategorie výzkumu</w:t>
      </w:r>
    </w:p>
    <w:p w:rsidR="004564B3" w:rsidRDefault="004564B3" w:rsidP="004564B3"/>
    <w:p w:rsidR="00C23283" w:rsidRPr="00870F5D" w:rsidRDefault="004564B3" w:rsidP="004564B3">
      <w:pPr>
        <w:rPr>
          <w:rFonts w:eastAsia="Times New Roman" w:cstheme="minorHAnsi"/>
          <w:b/>
          <w:bCs/>
          <w:sz w:val="24"/>
        </w:rPr>
      </w:pPr>
      <w:r w:rsidRPr="00870F5D">
        <w:rPr>
          <w:rFonts w:cstheme="minorHAnsi"/>
          <w:b/>
          <w:sz w:val="28"/>
          <w:szCs w:val="28"/>
        </w:rPr>
        <w:t>1.7</w:t>
      </w:r>
      <w:r w:rsidR="00691F8A" w:rsidRPr="00870F5D">
        <w:rPr>
          <w:rFonts w:cstheme="minorHAnsi"/>
        </w:rPr>
        <w:t xml:space="preserve"> </w:t>
      </w:r>
      <w:r w:rsidRPr="00870F5D">
        <w:rPr>
          <w:rFonts w:eastAsia="Times New Roman" w:cstheme="minorHAnsi"/>
          <w:b/>
          <w:bCs/>
          <w:sz w:val="24"/>
        </w:rPr>
        <w:t xml:space="preserve">Akce COST </w:t>
      </w:r>
    </w:p>
    <w:p w:rsidR="00691F8A" w:rsidRPr="00870F5D" w:rsidRDefault="00691F8A" w:rsidP="004564B3">
      <w:pPr>
        <w:rPr>
          <w:rFonts w:eastAsia="Times New Roman" w:cstheme="minorHAnsi"/>
          <w:b/>
          <w:bCs/>
          <w:sz w:val="24"/>
        </w:rPr>
      </w:pPr>
      <w:r w:rsidRPr="00870F5D">
        <w:rPr>
          <w:rFonts w:eastAsia="Times New Roman" w:cstheme="minorHAnsi"/>
          <w:b/>
          <w:bCs/>
          <w:sz w:val="24"/>
        </w:rPr>
        <w:t>1.7.1</w:t>
      </w:r>
      <w:r w:rsidR="004564B3" w:rsidRPr="00870F5D">
        <w:rPr>
          <w:rFonts w:eastAsia="Times New Roman" w:cstheme="minorHAnsi"/>
          <w:b/>
          <w:bCs/>
          <w:sz w:val="24"/>
        </w:rPr>
        <w:t xml:space="preserve"> označení</w:t>
      </w:r>
      <w:r w:rsidRPr="00870F5D">
        <w:rPr>
          <w:rFonts w:eastAsia="Times New Roman" w:cstheme="minorHAnsi"/>
          <w:b/>
          <w:bCs/>
          <w:sz w:val="24"/>
        </w:rPr>
        <w:t xml:space="preserve"> </w:t>
      </w:r>
    </w:p>
    <w:p w:rsidR="00691F8A" w:rsidRPr="00870F5D" w:rsidRDefault="00691F8A" w:rsidP="004564B3">
      <w:pPr>
        <w:rPr>
          <w:rFonts w:eastAsia="Times New Roman" w:cstheme="minorHAnsi"/>
          <w:b/>
          <w:bCs/>
          <w:sz w:val="24"/>
        </w:rPr>
      </w:pPr>
      <w:r w:rsidRPr="00870F5D">
        <w:rPr>
          <w:rFonts w:eastAsia="Times New Roman" w:cstheme="minorHAnsi"/>
          <w:b/>
          <w:bCs/>
          <w:sz w:val="24"/>
        </w:rPr>
        <w:t>1.7.2</w:t>
      </w:r>
      <w:r w:rsidR="004564B3" w:rsidRPr="00870F5D">
        <w:rPr>
          <w:rFonts w:eastAsia="Times New Roman" w:cstheme="minorHAnsi"/>
          <w:b/>
          <w:bCs/>
          <w:sz w:val="24"/>
        </w:rPr>
        <w:t xml:space="preserve"> název</w:t>
      </w:r>
      <w:r w:rsidRPr="00870F5D">
        <w:rPr>
          <w:rFonts w:eastAsia="Times New Roman" w:cstheme="minorHAnsi"/>
          <w:b/>
          <w:bCs/>
          <w:sz w:val="24"/>
        </w:rPr>
        <w:t xml:space="preserve"> </w:t>
      </w:r>
    </w:p>
    <w:p w:rsidR="004564B3" w:rsidRPr="004564B3" w:rsidRDefault="00691F8A" w:rsidP="004564B3">
      <w:pPr>
        <w:rPr>
          <w:rFonts w:cstheme="minorHAnsi"/>
        </w:rPr>
      </w:pPr>
      <w:r w:rsidRPr="00870F5D">
        <w:rPr>
          <w:rFonts w:eastAsia="Times New Roman" w:cstheme="minorHAnsi"/>
          <w:b/>
          <w:bCs/>
          <w:sz w:val="24"/>
        </w:rPr>
        <w:t>1.7.3</w:t>
      </w:r>
      <w:r w:rsidR="004564B3" w:rsidRPr="00870F5D">
        <w:rPr>
          <w:rFonts w:eastAsia="Times New Roman" w:cstheme="minorHAnsi"/>
          <w:b/>
          <w:bCs/>
          <w:sz w:val="24"/>
        </w:rPr>
        <w:t xml:space="preserve"> doba trvání (DD-MM-RRRR až DD-MM-RRRR)</w:t>
      </w:r>
      <w:r w:rsidR="004564B3" w:rsidRPr="004564B3">
        <w:rPr>
          <w:rFonts w:eastAsia="Times New Roman" w:cstheme="minorHAnsi"/>
        </w:rPr>
        <w:br/>
      </w:r>
    </w:p>
    <w:p w:rsidR="004564B3" w:rsidRDefault="004564B3" w:rsidP="004564B3"/>
    <w:p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:rsidR="00C87774" w:rsidRPr="00870F5D" w:rsidRDefault="00C87774" w:rsidP="00C32E5F">
      <w:pPr>
        <w:pStyle w:val="Nadpis21"/>
        <w:numPr>
          <w:ilvl w:val="1"/>
          <w:numId w:val="3"/>
        </w:numPr>
        <w:jc w:val="both"/>
      </w:pPr>
      <w:r w:rsidRPr="00870F5D">
        <w:t>Představení řešení projektu</w:t>
      </w:r>
      <w:r w:rsidR="009234F1" w:rsidRPr="00870F5D">
        <w:t xml:space="preserve"> </w:t>
      </w:r>
      <w:r w:rsidR="009234F1" w:rsidRPr="00870F5D">
        <w:rPr>
          <w:sz w:val="20"/>
        </w:rPr>
        <w:t>(</w:t>
      </w:r>
      <w:r w:rsidR="00870F5D" w:rsidRPr="00870F5D">
        <w:rPr>
          <w:sz w:val="20"/>
        </w:rPr>
        <w:t>základní popis projektu včetně jeho zahraniční dimenze, ma</w:t>
      </w:r>
      <w:r w:rsidR="009234F1" w:rsidRPr="00870F5D">
        <w:rPr>
          <w:sz w:val="20"/>
        </w:rPr>
        <w:t>x.</w:t>
      </w:r>
      <w:r w:rsidR="009234F1" w:rsidRPr="00870F5D">
        <w:t xml:space="preserve"> </w:t>
      </w:r>
      <w:r w:rsidR="00870F5D" w:rsidRPr="00870F5D">
        <w:rPr>
          <w:sz w:val="18"/>
          <w:szCs w:val="18"/>
        </w:rPr>
        <w:t>1 strana</w:t>
      </w:r>
      <w:r w:rsidR="00870F5D" w:rsidRPr="00870F5D">
        <w:t xml:space="preserve"> </w:t>
      </w:r>
      <w:r w:rsidR="009234F1" w:rsidRPr="00870F5D">
        <w:rPr>
          <w:sz w:val="20"/>
        </w:rPr>
        <w:t xml:space="preserve"> A4</w:t>
      </w:r>
      <w:r w:rsidR="009234F1" w:rsidRPr="00870F5D">
        <w:t>)</w:t>
      </w:r>
    </w:p>
    <w:p w:rsidR="007C0202" w:rsidRPr="00870F5D" w:rsidRDefault="007C0202" w:rsidP="007C0202">
      <w:pPr>
        <w:jc w:val="both"/>
      </w:pPr>
      <w:r w:rsidRPr="00870F5D">
        <w:t>…</w:t>
      </w:r>
    </w:p>
    <w:p w:rsidR="00904F99" w:rsidRPr="00870F5D" w:rsidRDefault="00870F5D" w:rsidP="00C32E5F">
      <w:pPr>
        <w:pStyle w:val="Nadpis21"/>
        <w:numPr>
          <w:ilvl w:val="1"/>
          <w:numId w:val="3"/>
        </w:numPr>
        <w:jc w:val="both"/>
      </w:pPr>
      <w:r w:rsidRPr="00870F5D">
        <w:t>Základní informace k předpokládané spo</w:t>
      </w:r>
      <w:r w:rsidR="00AB4FB5" w:rsidRPr="00870F5D">
        <w:t>luprác</w:t>
      </w:r>
      <w:r w:rsidRPr="00870F5D">
        <w:t>i</w:t>
      </w:r>
      <w:r w:rsidR="00AB4FB5" w:rsidRPr="00870F5D">
        <w:t xml:space="preserve"> v rámci akce COST</w:t>
      </w:r>
      <w:r w:rsidRPr="00870F5D">
        <w:t xml:space="preserve"> </w:t>
      </w:r>
      <w:r w:rsidRPr="00870F5D">
        <w:rPr>
          <w:sz w:val="18"/>
          <w:szCs w:val="18"/>
        </w:rPr>
        <w:t>(max. 3 stránky A4)</w:t>
      </w:r>
    </w:p>
    <w:p w:rsidR="00FC3423" w:rsidRPr="00870F5D" w:rsidRDefault="00FC3423" w:rsidP="00FC3423"/>
    <w:p w:rsidR="0001137D" w:rsidRPr="00870F5D" w:rsidRDefault="002F4D9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Názvy a a</w:t>
      </w:r>
      <w:r w:rsidR="0001137D" w:rsidRPr="00870F5D">
        <w:rPr>
          <w:b/>
          <w:color w:val="auto"/>
        </w:rPr>
        <w:t>dres</w:t>
      </w:r>
      <w:r w:rsidR="00224CBB" w:rsidRPr="00870F5D">
        <w:rPr>
          <w:b/>
          <w:color w:val="auto"/>
        </w:rPr>
        <w:t>y</w:t>
      </w:r>
      <w:r w:rsidR="0001137D" w:rsidRPr="00870F5D">
        <w:rPr>
          <w:b/>
          <w:color w:val="auto"/>
        </w:rPr>
        <w:t xml:space="preserve"> </w:t>
      </w:r>
      <w:r w:rsidR="00FC3423" w:rsidRPr="00870F5D">
        <w:rPr>
          <w:b/>
          <w:color w:val="auto"/>
        </w:rPr>
        <w:t>institucí</w:t>
      </w:r>
      <w:r w:rsidR="0001137D" w:rsidRPr="00870F5D">
        <w:rPr>
          <w:b/>
          <w:color w:val="auto"/>
        </w:rPr>
        <w:t xml:space="preserve"> </w:t>
      </w:r>
      <w:r w:rsidRPr="00870F5D">
        <w:rPr>
          <w:b/>
          <w:color w:val="auto"/>
        </w:rPr>
        <w:t xml:space="preserve">zahraničních partnerů a </w:t>
      </w:r>
      <w:r w:rsidR="00E40E70" w:rsidRPr="00870F5D">
        <w:rPr>
          <w:b/>
          <w:color w:val="auto"/>
        </w:rPr>
        <w:t xml:space="preserve">jejich </w:t>
      </w:r>
      <w:r w:rsidRPr="00870F5D">
        <w:rPr>
          <w:b/>
          <w:color w:val="auto"/>
        </w:rPr>
        <w:t xml:space="preserve">internetové adresy </w:t>
      </w:r>
    </w:p>
    <w:p w:rsidR="00E40E70" w:rsidRPr="00870F5D" w:rsidRDefault="00E40E70" w:rsidP="00E40E70">
      <w:pPr>
        <w:pStyle w:val="Odstavecseseznamem"/>
        <w:rPr>
          <w:b/>
          <w:color w:val="auto"/>
        </w:rPr>
      </w:pPr>
    </w:p>
    <w:p w:rsidR="007C0202" w:rsidRPr="00870F5D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Role zahraniční</w:t>
      </w:r>
      <w:r w:rsidR="00224CBB" w:rsidRPr="00870F5D">
        <w:rPr>
          <w:b/>
          <w:color w:val="auto"/>
        </w:rPr>
        <w:t>ch</w:t>
      </w:r>
      <w:r w:rsidRPr="00870F5D">
        <w:rPr>
          <w:b/>
          <w:color w:val="auto"/>
        </w:rPr>
        <w:t xml:space="preserve"> partner</w:t>
      </w:r>
      <w:r w:rsidR="00224CBB" w:rsidRPr="00870F5D">
        <w:rPr>
          <w:b/>
          <w:color w:val="auto"/>
        </w:rPr>
        <w:t>ů</w:t>
      </w:r>
      <w:r w:rsidRPr="00870F5D">
        <w:rPr>
          <w:b/>
          <w:color w:val="auto"/>
        </w:rPr>
        <w:t xml:space="preserve"> v</w:t>
      </w:r>
      <w:r w:rsidR="00203793" w:rsidRPr="00870F5D">
        <w:rPr>
          <w:b/>
          <w:color w:val="auto"/>
        </w:rPr>
        <w:t> </w:t>
      </w:r>
      <w:r w:rsidRPr="00870F5D">
        <w:rPr>
          <w:b/>
          <w:color w:val="auto"/>
        </w:rPr>
        <w:t>projektu</w:t>
      </w:r>
      <w:r w:rsidR="00203793" w:rsidRPr="00870F5D">
        <w:rPr>
          <w:b/>
          <w:color w:val="auto"/>
        </w:rPr>
        <w:t xml:space="preserve"> </w:t>
      </w:r>
      <w:r w:rsidR="00F377CA" w:rsidRPr="00870F5D">
        <w:rPr>
          <w:b/>
          <w:color w:val="auto"/>
        </w:rPr>
        <w:t>a zdůvodnění potřeby spolupráce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F377CA" w:rsidRPr="00870F5D" w:rsidRDefault="00203793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Soulad mezi cíli akce COST a zadáním projektu 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F377CA" w:rsidRPr="00870F5D" w:rsidRDefault="00203793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Jak projekt zahrnuje stávající a nové </w:t>
      </w:r>
      <w:r w:rsidR="00F377CA" w:rsidRPr="00870F5D">
        <w:rPr>
          <w:b/>
          <w:color w:val="auto"/>
        </w:rPr>
        <w:t xml:space="preserve">zahraniční </w:t>
      </w:r>
      <w:r w:rsidRPr="00870F5D">
        <w:rPr>
          <w:b/>
          <w:color w:val="auto"/>
        </w:rPr>
        <w:t xml:space="preserve">partnery 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F377CA" w:rsidRPr="00870F5D" w:rsidRDefault="00F377CA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Přínos zahraniční spolupráce pro </w:t>
      </w:r>
      <w:r w:rsidR="00691F8A" w:rsidRPr="00870F5D">
        <w:rPr>
          <w:b/>
          <w:color w:val="auto"/>
        </w:rPr>
        <w:t>uchazeče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3713E4" w:rsidRPr="00870F5D" w:rsidRDefault="00F377CA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Přínos </w:t>
      </w:r>
      <w:r w:rsidR="00691F8A" w:rsidRPr="00870F5D">
        <w:rPr>
          <w:b/>
          <w:color w:val="auto"/>
        </w:rPr>
        <w:t>uchazeče</w:t>
      </w:r>
      <w:r w:rsidRPr="00870F5D">
        <w:rPr>
          <w:b/>
          <w:color w:val="auto"/>
        </w:rPr>
        <w:t xml:space="preserve"> projektu zahraničním partnerům a akci COST 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A630C3" w:rsidRPr="00870F5D" w:rsidRDefault="00A630C3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Přidaná hodnota evropské spolupráce pro projekt</w:t>
      </w:r>
    </w:p>
    <w:p w:rsidR="003713E4" w:rsidRPr="00C103A7" w:rsidRDefault="003713E4" w:rsidP="003713E4">
      <w:pPr>
        <w:pStyle w:val="Odstavecseseznamem"/>
        <w:jc w:val="both"/>
      </w:pPr>
      <w:r w:rsidRPr="00870F5D">
        <w:t>…</w:t>
      </w:r>
    </w:p>
    <w:p w:rsidR="000755D8" w:rsidRPr="000755D8" w:rsidRDefault="000755D8" w:rsidP="000755D8">
      <w:pPr>
        <w:tabs>
          <w:tab w:val="left" w:pos="8385"/>
        </w:tabs>
        <w:rPr>
          <w:b/>
        </w:rPr>
      </w:pPr>
      <w:r>
        <w:rPr>
          <w:b/>
        </w:rPr>
        <w:tab/>
      </w:r>
    </w:p>
    <w:p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:rsidR="007C0202" w:rsidRPr="00870F5D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Naplnění cílů programu</w:t>
      </w:r>
      <w:r w:rsidR="00231551" w:rsidRPr="00870F5D">
        <w:rPr>
          <w:b/>
          <w:color w:val="auto"/>
        </w:rPr>
        <w:t>/podprogramu</w:t>
      </w:r>
      <w:r w:rsidR="00691F8A" w:rsidRPr="00870F5D">
        <w:rPr>
          <w:b/>
          <w:color w:val="auto"/>
        </w:rPr>
        <w:t xml:space="preserve"> </w:t>
      </w:r>
      <w:r w:rsidR="00691F8A" w:rsidRPr="00870F5D">
        <w:rPr>
          <w:color w:val="auto"/>
        </w:rPr>
        <w:t>(jakým způsobem projekt přispívá k naplnění cílů programu INTER-EXCELLENCE, podprogramu INTER-COST</w:t>
      </w:r>
      <w:r w:rsidR="00352203" w:rsidRPr="00870F5D">
        <w:rPr>
          <w:color w:val="auto"/>
        </w:rPr>
        <w:t>.</w:t>
      </w:r>
    </w:p>
    <w:p w:rsidR="00CE3FF0" w:rsidRPr="00870F5D" w:rsidRDefault="00CE3FF0" w:rsidP="00CE3FF0">
      <w:pPr>
        <w:pStyle w:val="Odstavecseseznamem"/>
        <w:jc w:val="both"/>
      </w:pPr>
      <w:r w:rsidRPr="00870F5D">
        <w:t>…</w:t>
      </w:r>
    </w:p>
    <w:p w:rsidR="00CE3FF0" w:rsidRPr="00870F5D" w:rsidRDefault="00CE3FF0" w:rsidP="00CE3FF0">
      <w:pPr>
        <w:pStyle w:val="Odstavecseseznamem"/>
        <w:jc w:val="both"/>
      </w:pPr>
    </w:p>
    <w:p w:rsidR="007C0202" w:rsidRPr="00870F5D" w:rsidRDefault="007C0202" w:rsidP="00C32E5F">
      <w:pPr>
        <w:pStyle w:val="Odstavecseseznamem"/>
        <w:numPr>
          <w:ilvl w:val="2"/>
          <w:numId w:val="3"/>
        </w:numPr>
        <w:jc w:val="both"/>
        <w:rPr>
          <w:color w:val="auto"/>
        </w:rPr>
      </w:pPr>
      <w:r w:rsidRPr="00870F5D">
        <w:rPr>
          <w:b/>
          <w:color w:val="auto"/>
        </w:rPr>
        <w:t>Potřebnost</w:t>
      </w:r>
      <w:r w:rsidR="00CE3FF0" w:rsidRPr="00870F5D">
        <w:rPr>
          <w:b/>
          <w:color w:val="auto"/>
        </w:rPr>
        <w:t xml:space="preserve"> a aktuálnost projektu</w:t>
      </w:r>
      <w:r w:rsidR="00691F8A" w:rsidRPr="00870F5D">
        <w:rPr>
          <w:b/>
          <w:color w:val="auto"/>
        </w:rPr>
        <w:t xml:space="preserve"> </w:t>
      </w:r>
      <w:r w:rsidR="00691F8A" w:rsidRPr="00870F5D">
        <w:rPr>
          <w:color w:val="auto"/>
        </w:rPr>
        <w:t>(</w:t>
      </w:r>
      <w:r w:rsidR="00A8255A" w:rsidRPr="00870F5D">
        <w:rPr>
          <w:color w:val="auto"/>
        </w:rPr>
        <w:t>popis</w:t>
      </w:r>
      <w:r w:rsidR="00691F8A" w:rsidRPr="00870F5D">
        <w:rPr>
          <w:color w:val="auto"/>
        </w:rPr>
        <w:t xml:space="preserve"> řešeného problému, jeho současného stavu, navrhovaného výzkumu a jeho </w:t>
      </w:r>
      <w:r w:rsidR="001603D1" w:rsidRPr="00870F5D">
        <w:rPr>
          <w:color w:val="auto"/>
        </w:rPr>
        <w:t xml:space="preserve">inovativnosti a </w:t>
      </w:r>
      <w:r w:rsidR="00691F8A" w:rsidRPr="00870F5D">
        <w:rPr>
          <w:color w:val="auto"/>
        </w:rPr>
        <w:t xml:space="preserve">potřebnosti včetně způsobu řešení a předpokládaných </w:t>
      </w:r>
      <w:r w:rsidR="00FB4DAA" w:rsidRPr="00870F5D">
        <w:rPr>
          <w:color w:val="auto"/>
        </w:rPr>
        <w:t xml:space="preserve">dosažených vědeckých </w:t>
      </w:r>
      <w:r w:rsidR="00870F5D" w:rsidRPr="00870F5D">
        <w:rPr>
          <w:color w:val="auto"/>
        </w:rPr>
        <w:t xml:space="preserve">a socioekonomických </w:t>
      </w:r>
      <w:r w:rsidR="00FB4DAA" w:rsidRPr="00870F5D">
        <w:rPr>
          <w:color w:val="auto"/>
        </w:rPr>
        <w:t>výsledků určených k</w:t>
      </w:r>
      <w:r w:rsidR="002E54B0" w:rsidRPr="00870F5D">
        <w:rPr>
          <w:color w:val="auto"/>
        </w:rPr>
        <w:t> </w:t>
      </w:r>
      <w:r w:rsidR="00FB4DAA" w:rsidRPr="00870F5D">
        <w:rPr>
          <w:color w:val="auto"/>
        </w:rPr>
        <w:t>využití</w:t>
      </w:r>
      <w:r w:rsidR="002E54B0" w:rsidRPr="00870F5D">
        <w:rPr>
          <w:color w:val="auto"/>
        </w:rPr>
        <w:t>)</w:t>
      </w:r>
      <w:r w:rsidR="00FB4DAA" w:rsidRPr="00870F5D">
        <w:rPr>
          <w:color w:val="auto"/>
        </w:rPr>
        <w:t>.</w:t>
      </w:r>
    </w:p>
    <w:p w:rsidR="00CE3FF0" w:rsidRPr="00870F5D" w:rsidRDefault="00CE3FF0" w:rsidP="00CE3FF0">
      <w:pPr>
        <w:pStyle w:val="Odstavecseseznamem"/>
        <w:jc w:val="both"/>
      </w:pPr>
      <w:r w:rsidRPr="00870F5D">
        <w:t>…</w:t>
      </w:r>
    </w:p>
    <w:p w:rsidR="00CE3FF0" w:rsidRPr="00870F5D" w:rsidRDefault="00CE3FF0" w:rsidP="00CE3FF0">
      <w:pPr>
        <w:pStyle w:val="Odstavecseseznamem"/>
        <w:jc w:val="both"/>
        <w:rPr>
          <w:b/>
          <w:color w:val="auto"/>
        </w:rPr>
      </w:pPr>
    </w:p>
    <w:p w:rsidR="00CE3FF0" w:rsidRPr="00870F5D" w:rsidRDefault="00CE3FF0" w:rsidP="00C32E5F">
      <w:pPr>
        <w:pStyle w:val="Odstavecseseznamem"/>
        <w:numPr>
          <w:ilvl w:val="2"/>
          <w:numId w:val="3"/>
        </w:numPr>
        <w:jc w:val="both"/>
        <w:rPr>
          <w:color w:val="auto"/>
        </w:rPr>
      </w:pPr>
      <w:r w:rsidRPr="00870F5D">
        <w:rPr>
          <w:b/>
          <w:color w:val="auto"/>
        </w:rPr>
        <w:t>Možnosti uplatnění výsledků</w:t>
      </w:r>
      <w:r w:rsidR="00FB4DAA" w:rsidRPr="00870F5D">
        <w:rPr>
          <w:b/>
          <w:color w:val="auto"/>
        </w:rPr>
        <w:t xml:space="preserve"> projektu </w:t>
      </w:r>
      <w:r w:rsidR="00FB4DAA" w:rsidRPr="00870F5D">
        <w:rPr>
          <w:color w:val="auto"/>
        </w:rPr>
        <w:t>(včetně jejich vědeckotechnických a socioekonomických přínosů)</w:t>
      </w:r>
      <w:r w:rsidR="001603D1" w:rsidRPr="00870F5D">
        <w:rPr>
          <w:color w:val="auto"/>
        </w:rPr>
        <w:t>.</w:t>
      </w:r>
    </w:p>
    <w:p w:rsidR="00CE3FF0" w:rsidRDefault="00CE3FF0" w:rsidP="00CE3FF0">
      <w:pPr>
        <w:pStyle w:val="Odstavecseseznamem"/>
        <w:jc w:val="both"/>
      </w:pPr>
      <w:r w:rsidRPr="00870F5D">
        <w:t>…</w:t>
      </w:r>
    </w:p>
    <w:p w:rsidR="009A3CB9" w:rsidRDefault="009A3CB9" w:rsidP="00CE3FF0">
      <w:pPr>
        <w:pStyle w:val="Odstavecseseznamem"/>
        <w:jc w:val="both"/>
      </w:pPr>
    </w:p>
    <w:p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5000" w:type="pct"/>
        <w:jc w:val="center"/>
        <w:tblLook w:val="04A0" w:firstRow="1" w:lastRow="0" w:firstColumn="1" w:lastColumn="0" w:noHBand="0" w:noVBand="1"/>
      </w:tblPr>
      <w:tblGrid>
        <w:gridCol w:w="2896"/>
        <w:gridCol w:w="674"/>
        <w:gridCol w:w="2859"/>
        <w:gridCol w:w="2859"/>
      </w:tblGrid>
      <w:tr w:rsidR="00491454" w:rsidRPr="009A3CB9" w:rsidTr="0049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  <w:hideMark/>
          </w:tcPr>
          <w:p w:rsidR="00491454" w:rsidRPr="009A3CB9" w:rsidRDefault="00491454" w:rsidP="009A3CB9">
            <w:pPr>
              <w:jc w:val="center"/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FB4DAA" w:rsidRPr="009A3CB9" w:rsidTr="00FB4DAA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FB4DAA" w:rsidRPr="0072547E" w:rsidRDefault="00FB4DAA" w:rsidP="009A3CB9">
            <w:pPr>
              <w:rPr>
                <w:rFonts w:ascii="Arial CE" w:hAnsi="Arial CE"/>
                <w:b w:val="0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FB4DAA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počet</w:t>
            </w:r>
          </w:p>
        </w:tc>
        <w:tc>
          <w:tcPr>
            <w:tcW w:w="1539" w:type="pct"/>
            <w:vAlign w:val="center"/>
          </w:tcPr>
          <w:p w:rsidR="00FB4DAA" w:rsidRPr="009A3CB9" w:rsidRDefault="00870F5D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</w:t>
            </w:r>
            <w:r w:rsidR="00FB4DAA">
              <w:rPr>
                <w:rFonts w:cstheme="minorHAnsi"/>
                <w:sz w:val="16"/>
              </w:rPr>
              <w:t>mpaktovaný časopis</w:t>
            </w:r>
            <w:r>
              <w:rPr>
                <w:rFonts w:cstheme="minorHAnsi"/>
                <w:sz w:val="16"/>
              </w:rPr>
              <w:t>, ve kterém se předpokládá publikace výsledků</w:t>
            </w:r>
          </w:p>
        </w:tc>
        <w:tc>
          <w:tcPr>
            <w:tcW w:w="1539" w:type="pct"/>
          </w:tcPr>
          <w:p w:rsidR="00FB4DAA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Impakt faktor časopisu</w:t>
            </w:r>
          </w:p>
        </w:tc>
      </w:tr>
      <w:tr w:rsidR="00FB4DAA" w:rsidRPr="009A3CB9" w:rsidTr="00491454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FB4DAA" w:rsidRPr="0072547E" w:rsidRDefault="00FB4DAA" w:rsidP="009A3CB9">
            <w:pPr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72547E">
              <w:rPr>
                <w:rFonts w:ascii="Arial CE" w:hAnsi="Arial CE"/>
                <w:b w:val="0"/>
                <w:sz w:val="16"/>
                <w:szCs w:val="16"/>
              </w:rPr>
              <w:t>publikační výsledky v impaktovaných časopisech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imp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nebo v databázi Scopus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>sc</w:t>
            </w:r>
          </w:p>
        </w:tc>
        <w:tc>
          <w:tcPr>
            <w:tcW w:w="363" w:type="pct"/>
            <w:vAlign w:val="center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  <w:vAlign w:val="center"/>
            <w:hideMark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FB4DAA" w:rsidRPr="009A3CB9" w:rsidTr="00FB4DAA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FB4DAA" w:rsidRPr="0072547E" w:rsidRDefault="00FB4DAA" w:rsidP="009A3CB9">
            <w:pPr>
              <w:rPr>
                <w:rFonts w:ascii="Arial CE" w:eastAsia="Times New Roman" w:hAnsi="Arial CE" w:cs="Arial CE"/>
                <w:b w:val="0"/>
                <w:sz w:val="18"/>
              </w:rPr>
            </w:pPr>
            <w:r>
              <w:rPr>
                <w:rFonts w:ascii="Arial CE" w:hAnsi="Arial CE"/>
                <w:b w:val="0"/>
                <w:sz w:val="16"/>
                <w:szCs w:val="16"/>
              </w:rPr>
              <w:t xml:space="preserve">z toho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publikační výsledky v impaktovaných časopisech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imp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nebo v databázi Scopus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sc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ve spoluautorství se zahraničním autorem, s významným podílem autorství zaměstnance uchazeče/dalšího účastníka projektu</w:t>
            </w:r>
          </w:p>
        </w:tc>
        <w:tc>
          <w:tcPr>
            <w:tcW w:w="363" w:type="pct"/>
            <w:vAlign w:val="center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  <w:vAlign w:val="center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72547E" w:rsidRDefault="00491454" w:rsidP="009A3CB9">
            <w:pPr>
              <w:rPr>
                <w:rFonts w:ascii="Arial CE" w:hAnsi="Arial CE"/>
                <w:b w:val="0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počet</w:t>
            </w: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49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Popis / charakterizace</w:t>
            </w:r>
          </w:p>
        </w:tc>
      </w:tr>
      <w:tr w:rsidR="00491454" w:rsidRPr="009A3CB9" w:rsidTr="00491454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72547E" w:rsidRDefault="00491454" w:rsidP="009A3CB9">
            <w:pPr>
              <w:rPr>
                <w:rFonts w:ascii="Arial CE" w:eastAsia="Times New Roman" w:hAnsi="Arial CE" w:cs="Arial CE"/>
                <w:b w:val="0"/>
                <w:sz w:val="18"/>
              </w:rPr>
            </w:pPr>
            <w:r w:rsidRPr="0072547E">
              <w:rPr>
                <w:rFonts w:ascii="Arial CE" w:hAnsi="Arial CE"/>
                <w:b w:val="0"/>
                <w:sz w:val="16"/>
                <w:szCs w:val="16"/>
              </w:rPr>
              <w:t>výsledky aplikovaného výzkumu s kódem P, F, G, R nebo Z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  <w:hideMark/>
          </w:tcPr>
          <w:p w:rsidR="00491454" w:rsidRPr="009A3CB9" w:rsidRDefault="00491454" w:rsidP="009A3CB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  <w:hideMark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9A3CB9" w:rsidRDefault="00491454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9A3CB9" w:rsidRDefault="00491454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870F5D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lastRenderedPageBreak/>
        <w:t>Zdůvodnění předpokládaných přínosů včetně</w:t>
      </w:r>
      <w:r w:rsidR="00231551">
        <w:rPr>
          <w:b/>
          <w:color w:val="auto"/>
        </w:rPr>
        <w:t xml:space="preserve"> kritických </w:t>
      </w:r>
      <w:r w:rsidR="00231551" w:rsidRPr="00870F5D">
        <w:rPr>
          <w:b/>
          <w:color w:val="auto"/>
        </w:rPr>
        <w:t>předpokladů</w:t>
      </w:r>
      <w:r w:rsidR="00352203" w:rsidRPr="00870F5D">
        <w:rPr>
          <w:b/>
          <w:color w:val="auto"/>
        </w:rPr>
        <w:t xml:space="preserve"> (</w:t>
      </w:r>
      <w:r w:rsidR="00ED1CCA" w:rsidRPr="00870F5D">
        <w:rPr>
          <w:b/>
          <w:color w:val="auto"/>
        </w:rPr>
        <w:t>rizik</w:t>
      </w:r>
      <w:r w:rsidR="00352203" w:rsidRPr="00870F5D">
        <w:rPr>
          <w:b/>
          <w:color w:val="auto"/>
        </w:rPr>
        <w:t>)</w:t>
      </w:r>
      <w:r w:rsidR="00ED1CCA" w:rsidRPr="00870F5D">
        <w:rPr>
          <w:b/>
          <w:color w:val="auto"/>
        </w:rPr>
        <w:t xml:space="preserve"> </w:t>
      </w:r>
      <w:r w:rsidR="00231551" w:rsidRPr="00870F5D">
        <w:rPr>
          <w:b/>
          <w:color w:val="auto"/>
        </w:rPr>
        <w:t xml:space="preserve">k </w:t>
      </w:r>
      <w:r w:rsidRPr="00870F5D">
        <w:rPr>
          <w:b/>
          <w:color w:val="auto"/>
        </w:rPr>
        <w:t> jejich dosažení</w:t>
      </w:r>
    </w:p>
    <w:p w:rsidR="009A3CB9" w:rsidRPr="00870F5D" w:rsidRDefault="009A3CB9" w:rsidP="009A3CB9">
      <w:pPr>
        <w:ind w:left="720"/>
        <w:contextualSpacing/>
        <w:jc w:val="both"/>
      </w:pPr>
      <w:r w:rsidRPr="00870F5D">
        <w:t>…</w:t>
      </w:r>
    </w:p>
    <w:p w:rsidR="009A3CB9" w:rsidRPr="00870F5D" w:rsidRDefault="009A3CB9" w:rsidP="009A3CB9">
      <w:pPr>
        <w:ind w:left="720"/>
        <w:contextualSpacing/>
        <w:jc w:val="both"/>
      </w:pPr>
    </w:p>
    <w:p w:rsidR="009A3CB9" w:rsidRPr="00870F5D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870F5D">
        <w:rPr>
          <w:b/>
          <w:color w:val="auto"/>
        </w:rPr>
        <w:t>Předpokládané dlouhodobé přínosy projektu</w:t>
      </w:r>
      <w:r w:rsidR="00231551" w:rsidRPr="00870F5D">
        <w:rPr>
          <w:b/>
          <w:color w:val="auto"/>
        </w:rPr>
        <w:t xml:space="preserve">, </w:t>
      </w:r>
      <w:r w:rsidRPr="00870F5D">
        <w:rPr>
          <w:b/>
          <w:color w:val="auto"/>
        </w:rPr>
        <w:t>jejich popis</w:t>
      </w:r>
      <w:r w:rsidR="00231551" w:rsidRPr="00870F5D">
        <w:rPr>
          <w:b/>
          <w:color w:val="auto"/>
        </w:rPr>
        <w:t xml:space="preserve"> a kritické předpoklady </w:t>
      </w:r>
      <w:r w:rsidR="00870F5D" w:rsidRPr="00870F5D">
        <w:rPr>
          <w:b/>
          <w:color w:val="auto"/>
        </w:rPr>
        <w:t>(rizika)</w:t>
      </w:r>
      <w:r w:rsidR="00D7102D">
        <w:rPr>
          <w:b/>
          <w:color w:val="auto"/>
        </w:rPr>
        <w:t xml:space="preserve"> </w:t>
      </w:r>
      <w:r w:rsidR="00231551" w:rsidRPr="00870F5D">
        <w:rPr>
          <w:b/>
          <w:color w:val="auto"/>
        </w:rPr>
        <w:t>k jejich dosažení</w:t>
      </w:r>
    </w:p>
    <w:p w:rsidR="009A3CB9" w:rsidRPr="00870F5D" w:rsidRDefault="009A3CB9" w:rsidP="009A3CB9">
      <w:pPr>
        <w:ind w:left="720"/>
        <w:contextualSpacing/>
        <w:jc w:val="both"/>
      </w:pPr>
      <w:r w:rsidRPr="00870F5D">
        <w:t>…</w:t>
      </w:r>
    </w:p>
    <w:p w:rsidR="00CD1067" w:rsidRPr="00870F5D" w:rsidRDefault="00CD1067" w:rsidP="009A3CB9">
      <w:pPr>
        <w:jc w:val="both"/>
      </w:pPr>
    </w:p>
    <w:p w:rsidR="009A3CB9" w:rsidRPr="00870F5D" w:rsidRDefault="009A3CB9" w:rsidP="00C32E5F">
      <w:pPr>
        <w:pStyle w:val="Nadpis21"/>
        <w:numPr>
          <w:ilvl w:val="1"/>
          <w:numId w:val="3"/>
        </w:numPr>
      </w:pPr>
      <w:r w:rsidRPr="00870F5D">
        <w:t xml:space="preserve">Popis cílů projektu </w:t>
      </w:r>
    </w:p>
    <w:p w:rsidR="009A3CB9" w:rsidRPr="00870F5D" w:rsidRDefault="009A3CB9" w:rsidP="009A3CB9">
      <w:pPr>
        <w:ind w:left="709"/>
        <w:contextualSpacing/>
        <w:jc w:val="both"/>
      </w:pPr>
      <w:r w:rsidRPr="00870F5D">
        <w:t>…</w:t>
      </w:r>
    </w:p>
    <w:p w:rsidR="009A3CB9" w:rsidRPr="00870F5D" w:rsidRDefault="009A3CB9" w:rsidP="00C32E5F">
      <w:pPr>
        <w:pStyle w:val="Nadpis21"/>
        <w:numPr>
          <w:ilvl w:val="1"/>
          <w:numId w:val="3"/>
        </w:numPr>
        <w:rPr>
          <w:b w:val="0"/>
          <w:sz w:val="18"/>
          <w:szCs w:val="18"/>
        </w:rPr>
      </w:pPr>
      <w:r w:rsidRPr="00870F5D">
        <w:t>Etapy a výsledky projektu</w:t>
      </w:r>
      <w:r w:rsidR="00A26E02" w:rsidRPr="00870F5D">
        <w:t xml:space="preserve"> </w:t>
      </w:r>
      <w:r w:rsidR="00A26E02" w:rsidRPr="00870F5D">
        <w:rPr>
          <w:b w:val="0"/>
          <w:sz w:val="18"/>
          <w:szCs w:val="18"/>
        </w:rPr>
        <w:t>(E</w:t>
      </w:r>
      <w:r w:rsidR="00033C03" w:rsidRPr="00870F5D">
        <w:rPr>
          <w:b w:val="0"/>
          <w:sz w:val="18"/>
          <w:szCs w:val="18"/>
        </w:rPr>
        <w:t>tapy mohou být r</w:t>
      </w:r>
      <w:r w:rsidR="00A26E02" w:rsidRPr="00870F5D">
        <w:rPr>
          <w:b w:val="0"/>
          <w:sz w:val="18"/>
          <w:szCs w:val="18"/>
        </w:rPr>
        <w:t>oční, ale i víceleté</w:t>
      </w:r>
      <w:r w:rsidR="00336E79" w:rsidRPr="00870F5D">
        <w:rPr>
          <w:b w:val="0"/>
          <w:sz w:val="18"/>
          <w:szCs w:val="18"/>
        </w:rPr>
        <w:t xml:space="preserve"> a po dobu řešení projektu alespoň 2</w:t>
      </w:r>
      <w:r w:rsidR="00A26E02" w:rsidRPr="00870F5D">
        <w:rPr>
          <w:b w:val="0"/>
          <w:sz w:val="18"/>
          <w:szCs w:val="18"/>
        </w:rPr>
        <w:t>.</w:t>
      </w:r>
      <w:r w:rsidR="00033C03" w:rsidRPr="00870F5D">
        <w:rPr>
          <w:b w:val="0"/>
          <w:sz w:val="18"/>
          <w:szCs w:val="18"/>
        </w:rPr>
        <w:t xml:space="preserve"> </w:t>
      </w:r>
      <w:r w:rsidR="00A26E02" w:rsidRPr="00870F5D">
        <w:rPr>
          <w:b w:val="0"/>
          <w:sz w:val="18"/>
          <w:szCs w:val="18"/>
        </w:rPr>
        <w:t>V</w:t>
      </w:r>
      <w:r w:rsidR="00033C03" w:rsidRPr="00870F5D">
        <w:rPr>
          <w:b w:val="0"/>
          <w:sz w:val="18"/>
          <w:szCs w:val="18"/>
        </w:rPr>
        <w:t> prvním a v posledním roce řešení projektu</w:t>
      </w:r>
      <w:r w:rsidR="00336E79" w:rsidRPr="00870F5D">
        <w:rPr>
          <w:b w:val="0"/>
          <w:sz w:val="18"/>
          <w:szCs w:val="18"/>
        </w:rPr>
        <w:t xml:space="preserve"> mohou být</w:t>
      </w:r>
      <w:r w:rsidR="00870F5D" w:rsidRPr="00870F5D">
        <w:rPr>
          <w:b w:val="0"/>
          <w:sz w:val="18"/>
          <w:szCs w:val="18"/>
        </w:rPr>
        <w:t xml:space="preserve"> etapy </w:t>
      </w:r>
      <w:r w:rsidR="00033C03" w:rsidRPr="00870F5D">
        <w:rPr>
          <w:b w:val="0"/>
          <w:sz w:val="18"/>
          <w:szCs w:val="18"/>
        </w:rPr>
        <w:t>i kratší než</w:t>
      </w:r>
      <w:r w:rsidR="00870F5D" w:rsidRPr="00870F5D">
        <w:rPr>
          <w:b w:val="0"/>
          <w:sz w:val="18"/>
          <w:szCs w:val="18"/>
        </w:rPr>
        <w:t xml:space="preserve"> 12měsíců</w:t>
      </w:r>
      <w:r w:rsidR="00336E79" w:rsidRPr="00870F5D">
        <w:rPr>
          <w:b w:val="0"/>
          <w:sz w:val="18"/>
          <w:szCs w:val="18"/>
        </w:rPr>
        <w:t>)</w:t>
      </w:r>
      <w:r w:rsidR="001603D1" w:rsidRPr="00870F5D">
        <w:rPr>
          <w:b w:val="0"/>
          <w:sz w:val="18"/>
          <w:szCs w:val="18"/>
        </w:rPr>
        <w:t>.</w:t>
      </w:r>
      <w:r w:rsidR="00A26E02" w:rsidRPr="00870F5D">
        <w:rPr>
          <w:b w:val="0"/>
          <w:sz w:val="18"/>
          <w:szCs w:val="18"/>
        </w:rPr>
        <w:t xml:space="preserve"> 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870F5D" w:rsidTr="00B8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A3CB9" w:rsidRPr="00870F5D" w:rsidRDefault="009A3CB9" w:rsidP="009A3CB9">
            <w:pPr>
              <w:jc w:val="center"/>
            </w:pPr>
            <w:r w:rsidRPr="00870F5D">
              <w:rPr>
                <w:sz w:val="16"/>
              </w:rPr>
              <w:t>Dílčí etap</w:t>
            </w:r>
            <w:r w:rsidR="00231551" w:rsidRPr="00870F5D">
              <w:rPr>
                <w:sz w:val="16"/>
              </w:rPr>
              <w:t>a</w:t>
            </w:r>
          </w:p>
          <w:p w:rsidR="009A3CB9" w:rsidRPr="00870F5D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9A3CB9" w:rsidRPr="00870F5D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:rsidR="009A3CB9" w:rsidRPr="00870F5D" w:rsidRDefault="00033C03" w:rsidP="00033C03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Délka etapy</w:t>
            </w:r>
          </w:p>
        </w:tc>
        <w:tc>
          <w:tcPr>
            <w:tcW w:w="2551" w:type="dxa"/>
            <w:vAlign w:val="center"/>
          </w:tcPr>
          <w:p w:rsidR="009A3CB9" w:rsidRPr="00870F5D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:rsidR="009A3CB9" w:rsidRPr="00870F5D" w:rsidRDefault="00033C03" w:rsidP="00033C03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Popis výsledku</w:t>
            </w:r>
          </w:p>
        </w:tc>
      </w:tr>
      <w:tr w:rsidR="00BC7A2C" w:rsidRPr="00870F5D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870F5D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870F5D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Merge w:val="restart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870F5D">
              <w:rPr>
                <w:sz w:val="14"/>
                <w:szCs w:val="20"/>
              </w:rPr>
              <w:t xml:space="preserve"> MM-RRRR</w:t>
            </w:r>
          </w:p>
        </w:tc>
        <w:tc>
          <w:tcPr>
            <w:tcW w:w="2551" w:type="dxa"/>
            <w:vMerge w:val="restart"/>
            <w:vAlign w:val="center"/>
          </w:tcPr>
          <w:p w:rsidR="00BC7A2C" w:rsidRPr="00870F5D" w:rsidRDefault="00BC7A2C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870F5D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870F5D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E004</w:t>
            </w:r>
          </w:p>
        </w:tc>
        <w:tc>
          <w:tcPr>
            <w:tcW w:w="992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C266E7" w:rsidRPr="00C266E7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C266E7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C266E7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>
              <w:rPr>
                <w:b w:val="0"/>
                <w:sz w:val="14"/>
                <w:szCs w:val="20"/>
              </w:rPr>
              <w:t>E005</w:t>
            </w:r>
          </w:p>
        </w:tc>
        <w:tc>
          <w:tcPr>
            <w:tcW w:w="992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C266E7" w:rsidRPr="00C266E7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870F5D" w:rsidRDefault="0016474F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870F5D">
        <w:rPr>
          <w:b/>
          <w:color w:val="auto"/>
        </w:rPr>
        <w:t>Cíle etapy, v</w:t>
      </w:r>
      <w:r w:rsidR="009A3CB9" w:rsidRPr="00870F5D">
        <w:rPr>
          <w:b/>
          <w:color w:val="auto"/>
        </w:rPr>
        <w:t xml:space="preserve">ýsledky etapy, </w:t>
      </w:r>
      <w:r w:rsidR="00231551" w:rsidRPr="00870F5D">
        <w:rPr>
          <w:b/>
          <w:color w:val="auto"/>
        </w:rPr>
        <w:t xml:space="preserve">jejich název a popis </w:t>
      </w:r>
      <w:r w:rsidR="00033C03" w:rsidRPr="00870F5D">
        <w:rPr>
          <w:b/>
          <w:color w:val="auto"/>
        </w:rPr>
        <w:t>(min. ½ A4)</w:t>
      </w:r>
    </w:p>
    <w:p w:rsidR="009A3CB9" w:rsidRPr="00870F5D" w:rsidRDefault="009A3CB9" w:rsidP="009A3CB9">
      <w:pPr>
        <w:ind w:left="720"/>
        <w:contextualSpacing/>
        <w:jc w:val="both"/>
      </w:pPr>
      <w:r w:rsidRPr="00870F5D">
        <w:t>…</w:t>
      </w:r>
    </w:p>
    <w:p w:rsidR="009A3CB9" w:rsidRPr="00870F5D" w:rsidRDefault="009A3CB9" w:rsidP="009A3CB9">
      <w:pPr>
        <w:ind w:left="720"/>
        <w:contextualSpacing/>
        <w:jc w:val="both"/>
      </w:pPr>
    </w:p>
    <w:p w:rsidR="009A3CB9" w:rsidRPr="00870F5D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870F5D">
        <w:rPr>
          <w:b/>
          <w:color w:val="auto"/>
        </w:rPr>
        <w:t>Formy výsledk</w:t>
      </w:r>
      <w:r w:rsidR="00DF0EE2" w:rsidRPr="00870F5D">
        <w:rPr>
          <w:b/>
          <w:color w:val="auto"/>
        </w:rPr>
        <w:t>ů</w:t>
      </w:r>
      <w:r w:rsidRPr="00870F5D">
        <w:rPr>
          <w:b/>
          <w:color w:val="auto"/>
        </w:rPr>
        <w:t xml:space="preserve"> podle struktury databáze RIV v etapě řešení E001 </w:t>
      </w:r>
      <w:r w:rsidRPr="00870F5D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3541"/>
        <w:gridCol w:w="2497"/>
        <w:gridCol w:w="1625"/>
        <w:gridCol w:w="1625"/>
      </w:tblGrid>
      <w:tr w:rsidR="00A26E02" w:rsidRPr="009A3CB9" w:rsidTr="00A26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Align w:val="center"/>
          </w:tcPr>
          <w:p w:rsidR="00A26E02" w:rsidRPr="00870F5D" w:rsidRDefault="00A26E02" w:rsidP="002E54B0">
            <w:pPr>
              <w:jc w:val="center"/>
              <w:rPr>
                <w:sz w:val="20"/>
              </w:rPr>
            </w:pPr>
            <w:r w:rsidRPr="00870F5D">
              <w:rPr>
                <w:sz w:val="20"/>
              </w:rPr>
              <w:t>Druh výsledku RIV v dané etapě</w:t>
            </w:r>
          </w:p>
        </w:tc>
        <w:tc>
          <w:tcPr>
            <w:tcW w:w="2497" w:type="dxa"/>
            <w:vAlign w:val="center"/>
          </w:tcPr>
          <w:p w:rsidR="00A26E02" w:rsidRPr="00870F5D" w:rsidRDefault="00A26E02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0F5D">
              <w:rPr>
                <w:sz w:val="20"/>
              </w:rPr>
              <w:t>Předpokládaný počet</w:t>
            </w:r>
          </w:p>
        </w:tc>
        <w:tc>
          <w:tcPr>
            <w:tcW w:w="1625" w:type="dxa"/>
          </w:tcPr>
          <w:p w:rsidR="00A26E02" w:rsidRPr="00870F5D" w:rsidRDefault="00A26E02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dosažení</w:t>
            </w:r>
          </w:p>
        </w:tc>
        <w:tc>
          <w:tcPr>
            <w:tcW w:w="1625" w:type="dxa"/>
          </w:tcPr>
          <w:p w:rsidR="00A26E02" w:rsidRPr="00870F5D" w:rsidRDefault="00A26E02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uplatnění</w:t>
            </w:r>
          </w:p>
        </w:tc>
      </w:tr>
      <w:tr w:rsidR="00A26E02" w:rsidRPr="009A3CB9" w:rsidTr="00A26E0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Align w:val="center"/>
          </w:tcPr>
          <w:p w:rsidR="00A26E02" w:rsidRPr="009A3CB9" w:rsidRDefault="00A26E02" w:rsidP="009A3CB9">
            <w:pPr>
              <w:jc w:val="center"/>
              <w:rPr>
                <w:sz w:val="20"/>
              </w:rPr>
            </w:pPr>
          </w:p>
        </w:tc>
        <w:tc>
          <w:tcPr>
            <w:tcW w:w="2497" w:type="dxa"/>
            <w:vAlign w:val="center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E02" w:rsidRPr="009A3CB9" w:rsidTr="00A26E0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Align w:val="center"/>
          </w:tcPr>
          <w:p w:rsidR="00A26E02" w:rsidRPr="009A3CB9" w:rsidRDefault="00A26E02" w:rsidP="009A3CB9">
            <w:pPr>
              <w:jc w:val="center"/>
              <w:rPr>
                <w:sz w:val="20"/>
              </w:rPr>
            </w:pPr>
          </w:p>
        </w:tc>
        <w:tc>
          <w:tcPr>
            <w:tcW w:w="2497" w:type="dxa"/>
            <w:vAlign w:val="center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16474F" w:rsidP="009A3CB9">
      <w:pPr>
        <w:numPr>
          <w:ilvl w:val="2"/>
          <w:numId w:val="7"/>
        </w:numPr>
        <w:contextualSpacing/>
        <w:jc w:val="both"/>
      </w:pPr>
      <w:r>
        <w:rPr>
          <w:b/>
          <w:color w:val="auto"/>
        </w:rPr>
        <w:t>Cíle etapy, v</w:t>
      </w:r>
      <w:r w:rsidR="009A3CB9" w:rsidRPr="00DF0EE2">
        <w:rPr>
          <w:b/>
          <w:color w:val="auto"/>
        </w:rPr>
        <w:t xml:space="preserve">ýsledky etapy, jejich </w:t>
      </w:r>
      <w:r w:rsidR="00DF0EE2" w:rsidRPr="00DF0EE2">
        <w:rPr>
          <w:b/>
          <w:color w:val="auto"/>
        </w:rPr>
        <w:t>název a podpis</w:t>
      </w:r>
      <w:r w:rsidR="009A3CB9"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9"/>
        </w:numPr>
        <w:jc w:val="both"/>
        <w:rPr>
          <w:b/>
          <w:vanish/>
          <w:color w:val="auto"/>
        </w:rPr>
      </w:pPr>
    </w:p>
    <w:p w:rsidR="009A3CB9" w:rsidRPr="000A5E9E" w:rsidRDefault="009A3CB9" w:rsidP="0016474F">
      <w:pPr>
        <w:pStyle w:val="Odstavecseseznamem"/>
        <w:numPr>
          <w:ilvl w:val="2"/>
          <w:numId w:val="7"/>
        </w:numPr>
        <w:jc w:val="both"/>
        <w:rPr>
          <w:b/>
          <w:color w:val="auto"/>
        </w:rPr>
      </w:pPr>
      <w:r w:rsidRPr="000A5E9E">
        <w:rPr>
          <w:b/>
          <w:color w:val="auto"/>
        </w:rPr>
        <w:t>Formy výsledk</w:t>
      </w:r>
      <w:r w:rsidR="00DF0EE2" w:rsidRPr="000A5E9E">
        <w:rPr>
          <w:b/>
          <w:color w:val="auto"/>
        </w:rPr>
        <w:t>ů</w:t>
      </w:r>
      <w:r w:rsidRPr="000A5E9E">
        <w:rPr>
          <w:b/>
          <w:color w:val="auto"/>
        </w:rPr>
        <w:t xml:space="preserve"> podle struktury databáze RIV v etapě řešení E002 </w:t>
      </w:r>
      <w:r w:rsidRPr="000A5E9E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288" w:type="dxa"/>
        <w:tblLook w:val="04A0" w:firstRow="1" w:lastRow="0" w:firstColumn="1" w:lastColumn="0" w:noHBand="0" w:noVBand="1"/>
      </w:tblPr>
      <w:tblGrid>
        <w:gridCol w:w="3543"/>
        <w:gridCol w:w="2499"/>
        <w:gridCol w:w="1623"/>
        <w:gridCol w:w="1623"/>
      </w:tblGrid>
      <w:tr w:rsidR="00336E79" w:rsidRPr="00870F5D" w:rsidTr="0033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336E79" w:rsidRPr="00870F5D" w:rsidRDefault="00336E79" w:rsidP="002E54B0">
            <w:pPr>
              <w:jc w:val="center"/>
              <w:rPr>
                <w:sz w:val="20"/>
              </w:rPr>
            </w:pPr>
            <w:r w:rsidRPr="00870F5D">
              <w:rPr>
                <w:sz w:val="20"/>
              </w:rPr>
              <w:t>Druh výsledku RIV v dané etapě</w:t>
            </w:r>
          </w:p>
        </w:tc>
        <w:tc>
          <w:tcPr>
            <w:tcW w:w="2499" w:type="dxa"/>
            <w:vAlign w:val="center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0F5D">
              <w:rPr>
                <w:sz w:val="20"/>
              </w:rPr>
              <w:t>Předpokládaný počet</w:t>
            </w: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dosažení</w:t>
            </w: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uplatnění</w:t>
            </w:r>
          </w:p>
        </w:tc>
      </w:tr>
      <w:tr w:rsidR="00336E79" w:rsidRPr="00870F5D" w:rsidTr="00336E7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336E79" w:rsidRPr="00870F5D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499" w:type="dxa"/>
            <w:vAlign w:val="center"/>
          </w:tcPr>
          <w:p w:rsidR="00336E79" w:rsidRPr="00870F5D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E79" w:rsidRPr="009A3CB9" w:rsidTr="00336E7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336E79" w:rsidRPr="009A3CB9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499" w:type="dxa"/>
            <w:vAlign w:val="center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3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3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4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4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A24827" w:rsidRDefault="009A3CB9" w:rsidP="009A3CB9">
      <w:pPr>
        <w:ind w:left="720"/>
        <w:contextualSpacing/>
        <w:jc w:val="both"/>
        <w:rPr>
          <w:sz w:val="10"/>
        </w:rPr>
      </w:pPr>
    </w:p>
    <w:p w:rsidR="009A3CB9" w:rsidRPr="009A3CB9" w:rsidRDefault="0016474F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9A3CB9" w:rsidRPr="009A3CB9">
        <w:rPr>
          <w:b/>
          <w:color w:val="auto"/>
        </w:rPr>
        <w:t xml:space="preserve">ýsledky etapy, jejich </w:t>
      </w:r>
      <w:r w:rsidR="00DF0EE2">
        <w:rPr>
          <w:b/>
          <w:color w:val="auto"/>
        </w:rPr>
        <w:t>název a popis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0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:rsidR="009A3CB9" w:rsidRPr="000A5E9E" w:rsidRDefault="009A3CB9" w:rsidP="0016474F">
      <w:pPr>
        <w:pStyle w:val="Odstavecseseznamem"/>
        <w:numPr>
          <w:ilvl w:val="2"/>
          <w:numId w:val="8"/>
        </w:numPr>
        <w:jc w:val="both"/>
        <w:rPr>
          <w:b/>
          <w:color w:val="auto"/>
        </w:rPr>
      </w:pPr>
      <w:r w:rsidRPr="000A5E9E">
        <w:rPr>
          <w:b/>
          <w:color w:val="auto"/>
        </w:rPr>
        <w:t>Formy výsledk</w:t>
      </w:r>
      <w:r w:rsidR="00DF0EE2" w:rsidRPr="000A5E9E">
        <w:rPr>
          <w:b/>
          <w:color w:val="auto"/>
        </w:rPr>
        <w:t>ů</w:t>
      </w:r>
      <w:r w:rsidRPr="000A5E9E">
        <w:rPr>
          <w:b/>
          <w:color w:val="auto"/>
        </w:rPr>
        <w:t xml:space="preserve"> podle struktury databáze RIV v etapě řešení E003</w:t>
      </w:r>
      <w:r w:rsidR="0026610F" w:rsidRPr="000A5E9E">
        <w:rPr>
          <w:b/>
          <w:color w:val="auto"/>
        </w:rPr>
        <w:t xml:space="preserve"> </w:t>
      </w:r>
      <w:r w:rsidR="0026610F" w:rsidRPr="000A5E9E">
        <w:rPr>
          <w:i/>
          <w:color w:val="auto"/>
        </w:rPr>
        <w:t>(identifikace výsledků s přihlédnutím ke kritériím splnění cílů programu INTER-EXCELLENCE – kap. 9 – znění textu programu)</w:t>
      </w:r>
    </w:p>
    <w:p w:rsidR="00B8199E" w:rsidRPr="000A5E9E" w:rsidRDefault="00B8199E" w:rsidP="00B8199E">
      <w:pPr>
        <w:contextualSpacing/>
        <w:jc w:val="both"/>
        <w:rPr>
          <w:b/>
          <w:color w:val="auto"/>
          <w:sz w:val="10"/>
        </w:rPr>
      </w:pPr>
    </w:p>
    <w:tbl>
      <w:tblPr>
        <w:tblStyle w:val="Svtltabulkasmkou1zvraznn512"/>
        <w:tblW w:w="9288" w:type="dxa"/>
        <w:tblLook w:val="04A0" w:firstRow="1" w:lastRow="0" w:firstColumn="1" w:lastColumn="0" w:noHBand="0" w:noVBand="1"/>
      </w:tblPr>
      <w:tblGrid>
        <w:gridCol w:w="2948"/>
        <w:gridCol w:w="2638"/>
        <w:gridCol w:w="1851"/>
        <w:gridCol w:w="1851"/>
      </w:tblGrid>
      <w:tr w:rsidR="00336E79" w:rsidRPr="009A3CB9" w:rsidTr="0033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Align w:val="center"/>
          </w:tcPr>
          <w:p w:rsidR="00336E79" w:rsidRPr="00870F5D" w:rsidRDefault="00336E79" w:rsidP="002E54B0">
            <w:pPr>
              <w:jc w:val="center"/>
              <w:rPr>
                <w:sz w:val="20"/>
              </w:rPr>
            </w:pPr>
            <w:r w:rsidRPr="00870F5D">
              <w:rPr>
                <w:sz w:val="20"/>
              </w:rPr>
              <w:t>Druh výsledku RIV v dané etapě</w:t>
            </w:r>
          </w:p>
        </w:tc>
        <w:tc>
          <w:tcPr>
            <w:tcW w:w="2638" w:type="dxa"/>
            <w:vAlign w:val="center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0F5D">
              <w:rPr>
                <w:sz w:val="20"/>
              </w:rPr>
              <w:t>Předpokládaný počet</w:t>
            </w:r>
          </w:p>
        </w:tc>
        <w:tc>
          <w:tcPr>
            <w:tcW w:w="1851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dosažení</w:t>
            </w:r>
          </w:p>
        </w:tc>
        <w:tc>
          <w:tcPr>
            <w:tcW w:w="1851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uplatnění</w:t>
            </w:r>
          </w:p>
        </w:tc>
      </w:tr>
      <w:tr w:rsidR="00336E79" w:rsidRPr="009A3CB9" w:rsidTr="00336E7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Align w:val="center"/>
          </w:tcPr>
          <w:p w:rsidR="00336E79" w:rsidRPr="009A3CB9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638" w:type="dxa"/>
            <w:vAlign w:val="center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E79" w:rsidRPr="009A3CB9" w:rsidTr="00336E7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Align w:val="center"/>
          </w:tcPr>
          <w:p w:rsidR="00336E79" w:rsidRPr="009A3CB9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638" w:type="dxa"/>
            <w:vAlign w:val="center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CB9" w:rsidRPr="009A3CB9" w:rsidRDefault="009A3CB9" w:rsidP="0026610F">
      <w:pPr>
        <w:contextualSpacing/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12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E004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E005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Default="009A3CB9" w:rsidP="009A3CB9">
      <w:pPr>
        <w:jc w:val="both"/>
      </w:pPr>
    </w:p>
    <w:p w:rsidR="001B0881" w:rsidRDefault="009A3CB9" w:rsidP="00C32E5F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:rsidR="002C494C" w:rsidRDefault="004773EB" w:rsidP="004773EB">
      <w:pPr>
        <w:jc w:val="both"/>
      </w:pPr>
      <w:r>
        <w:t>…</w:t>
      </w:r>
    </w:p>
    <w:p w:rsidR="009A3CB9" w:rsidRDefault="009A3CB9" w:rsidP="004773EB">
      <w:pPr>
        <w:jc w:val="both"/>
      </w:pPr>
    </w:p>
    <w:p w:rsidR="009A3CB9" w:rsidRDefault="009A3CB9" w:rsidP="00C32E5F">
      <w:pPr>
        <w:pStyle w:val="Nadpis21"/>
        <w:numPr>
          <w:ilvl w:val="1"/>
          <w:numId w:val="3"/>
        </w:numPr>
      </w:pPr>
      <w:r>
        <w:t>Analýza rizik ohrožujících dosažení výsledků projektu</w:t>
      </w:r>
    </w:p>
    <w:p w:rsidR="00DF0EE2" w:rsidRDefault="00DF0EE2" w:rsidP="00DF0EE2"/>
    <w:p w:rsidR="00DF0EE2" w:rsidRPr="009234F1" w:rsidRDefault="00DF0EE2" w:rsidP="00DF0EE2">
      <w:pPr>
        <w:rPr>
          <w:rFonts w:asciiTheme="majorHAnsi" w:hAnsiTheme="majorHAnsi" w:cstheme="majorHAnsi"/>
          <w:b/>
          <w:sz w:val="18"/>
          <w:szCs w:val="18"/>
        </w:rPr>
      </w:pPr>
      <w:r w:rsidRPr="00FC3423">
        <w:rPr>
          <w:rFonts w:asciiTheme="majorHAnsi" w:hAnsiTheme="majorHAnsi" w:cstheme="majorHAnsi"/>
          <w:b/>
          <w:sz w:val="28"/>
          <w:szCs w:val="28"/>
        </w:rPr>
        <w:t xml:space="preserve">4.2 </w:t>
      </w:r>
      <w:r w:rsidR="00D710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E9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710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C3423">
        <w:rPr>
          <w:rFonts w:asciiTheme="majorHAnsi" w:hAnsiTheme="majorHAnsi" w:cstheme="majorHAnsi"/>
          <w:b/>
          <w:sz w:val="28"/>
          <w:szCs w:val="28"/>
        </w:rPr>
        <w:t>Navržená opatření k maximalizaci přínosů</w:t>
      </w:r>
      <w:r w:rsidR="0016474F">
        <w:rPr>
          <w:rFonts w:asciiTheme="majorHAnsi" w:hAnsiTheme="majorHAnsi" w:cstheme="majorHAnsi"/>
          <w:b/>
          <w:sz w:val="28"/>
          <w:szCs w:val="28"/>
        </w:rPr>
        <w:t xml:space="preserve"> projektu</w:t>
      </w:r>
      <w:r w:rsidR="009234F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E9E" w:rsidRPr="00870F5D">
        <w:rPr>
          <w:rFonts w:asciiTheme="majorHAnsi" w:hAnsiTheme="majorHAnsi" w:cstheme="majorHAnsi"/>
          <w:sz w:val="18"/>
          <w:szCs w:val="18"/>
        </w:rPr>
        <w:t>(</w:t>
      </w:r>
      <w:r w:rsidR="00870F5D" w:rsidRPr="00870F5D">
        <w:rPr>
          <w:rFonts w:asciiTheme="majorHAnsi" w:hAnsiTheme="majorHAnsi" w:cstheme="majorHAnsi"/>
          <w:sz w:val="18"/>
          <w:szCs w:val="18"/>
        </w:rPr>
        <w:t>popište efektivitu navrhovaných</w:t>
      </w:r>
      <w:r w:rsidR="000A5E9E" w:rsidRPr="00870F5D">
        <w:rPr>
          <w:rFonts w:asciiTheme="majorHAnsi" w:hAnsiTheme="majorHAnsi" w:cstheme="majorHAnsi"/>
          <w:sz w:val="18"/>
          <w:szCs w:val="18"/>
        </w:rPr>
        <w:t xml:space="preserve"> alokovaných zdrojů a kapacit ve vztahu k předpokládaným dosaženým výsledkům)</w:t>
      </w:r>
    </w:p>
    <w:p w:rsidR="00675B0F" w:rsidRPr="00675B0F" w:rsidRDefault="00675B0F" w:rsidP="00675B0F">
      <w:pPr>
        <w:jc w:val="both"/>
      </w:pPr>
      <w:r>
        <w:t>…</w:t>
      </w:r>
    </w:p>
    <w:p w:rsidR="004773EB" w:rsidRDefault="004773EB" w:rsidP="00C32E5F">
      <w:pPr>
        <w:pStyle w:val="Nadpis11"/>
        <w:numPr>
          <w:ilvl w:val="0"/>
          <w:numId w:val="3"/>
        </w:numPr>
      </w:pPr>
      <w:r>
        <w:lastRenderedPageBreak/>
        <w:t>Projektový a řešitelský tým</w:t>
      </w: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Představení týmu</w:t>
      </w: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/>
        <w:ind w:left="720"/>
        <w:contextualSpacing/>
        <w:jc w:val="both"/>
      </w:pP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Projektový tým – účastníci projektu</w:t>
      </w:r>
    </w:p>
    <w:p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353"/>
        <w:gridCol w:w="3148"/>
        <w:gridCol w:w="1745"/>
        <w:gridCol w:w="1077"/>
        <w:gridCol w:w="1965"/>
      </w:tblGrid>
      <w:tr w:rsidR="00673BFB" w:rsidRPr="005B31BC" w:rsidTr="00673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5B31BC" w:rsidRDefault="00673BFB" w:rsidP="005B31BC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694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939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580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1058" w:type="pct"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Organizace v projektu vystupuje jako (nehodící škrtnout):</w:t>
            </w:r>
          </w:p>
        </w:tc>
      </w:tr>
      <w:tr w:rsidR="00673BFB" w:rsidRPr="005B31BC" w:rsidTr="00C7180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673BFB" w:rsidRPr="005B31BC" w:rsidTr="00C7180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673BFB" w:rsidRPr="005B31BC" w:rsidTr="00C7180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lastRenderedPageBreak/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  <w:r w:rsidR="004E3F86">
              <w:rPr>
                <w:rFonts w:ascii="Arial CE" w:eastAsia="Times New Roman" w:hAnsi="Arial CE" w:cs="Arial CE"/>
                <w:b w:val="0"/>
                <w:sz w:val="16"/>
              </w:rPr>
              <w:t xml:space="preserve"> pro příjem dotace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64"/>
        <w:gridCol w:w="2037"/>
        <w:gridCol w:w="1887"/>
        <w:gridCol w:w="290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5B31BC">
      <w:pPr>
        <w:pBdr>
          <w:bottom w:val="single" w:sz="12" w:space="1" w:color="0070C0"/>
        </w:pBdr>
        <w:jc w:val="both"/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t>Adresa sídla</w:t>
            </w:r>
          </w:p>
        </w:tc>
      </w:tr>
      <w:tr w:rsidR="005B31BC" w:rsidRPr="005B31BC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 xml:space="preserve">(např. u </w:t>
            </w:r>
            <w:r w:rsidR="00FC3423">
              <w:rPr>
                <w:rFonts w:ascii="Arial CE" w:eastAsia="Times New Roman" w:hAnsi="Arial CE" w:cs="Arial CE"/>
                <w:sz w:val="14"/>
              </w:rPr>
              <w:t>V</w:t>
            </w:r>
            <w:r w:rsidRPr="005B31BC">
              <w:rPr>
                <w:rFonts w:ascii="Arial CE" w:eastAsia="Times New Roman" w:hAnsi="Arial CE" w:cs="Arial CE"/>
                <w:sz w:val="14"/>
              </w:rPr>
              <w:t>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FC3423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>
        <w:rPr>
          <w:b/>
          <w:color w:val="auto"/>
        </w:rPr>
        <w:t xml:space="preserve">Statutární orgán </w:t>
      </w:r>
      <w:r w:rsidR="005B31BC" w:rsidRPr="005B31BC">
        <w:rPr>
          <w:b/>
          <w:color w:val="auto"/>
        </w:rPr>
        <w:t>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321"/>
        <w:gridCol w:w="2035"/>
        <w:gridCol w:w="2177"/>
        <w:gridCol w:w="2755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172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483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5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172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48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účastníka2…………………“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pBdr>
          <w:top w:val="single" w:sz="12" w:space="1" w:color="0070C0"/>
        </w:pBdr>
        <w:jc w:val="both"/>
      </w:pPr>
    </w:p>
    <w:p w:rsidR="005B31BC" w:rsidRPr="005B31BC" w:rsidRDefault="005B31BC" w:rsidP="00C32E5F">
      <w:pPr>
        <w:pStyle w:val="Nadpis21"/>
        <w:numPr>
          <w:ilvl w:val="1"/>
          <w:numId w:val="12"/>
        </w:numPr>
      </w:pPr>
      <w:r w:rsidRPr="005B31BC">
        <w:t>Řešitelský tým</w:t>
      </w:r>
    </w:p>
    <w:p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49"/>
        <w:gridCol w:w="2905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/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účastníka2: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563" w:type="pct"/>
            <w:tcBorders>
              <w:bottom w:val="single" w:sz="12" w:space="0" w:color="002060"/>
            </w:tcBorders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125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Tel. č.</w:t>
            </w:r>
          </w:p>
        </w:tc>
        <w:tc>
          <w:tcPr>
            <w:tcW w:w="1405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Další řešitel</w:t>
            </w:r>
          </w:p>
        </w:tc>
        <w:tc>
          <w:tcPr>
            <w:tcW w:w="1563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  <w:tc>
          <w:tcPr>
            <w:tcW w:w="1563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 xml:space="preserve">Osoby řešitelského týmu – … </w:t>
      </w:r>
      <w:r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jc w:val="both"/>
        <w:rPr>
          <w:b/>
          <w:color w:val="auto"/>
          <w:sz w:val="12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7A48AB">
      <w:pPr>
        <w:contextualSpacing/>
        <w:jc w:val="both"/>
        <w:rPr>
          <w:b/>
          <w:color w:val="auto"/>
          <w:sz w:val="24"/>
        </w:rPr>
      </w:pPr>
      <w:r w:rsidRPr="005B31BC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A24827" w:rsidRDefault="005B31BC" w:rsidP="005B31BC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</w:t>
      </w:r>
      <w:r w:rsidRPr="007A48AB">
        <w:rPr>
          <w:rFonts w:cstheme="minorHAnsi"/>
          <w:color w:val="auto"/>
          <w:sz w:val="24"/>
        </w:rPr>
        <w:t xml:space="preserve"> </w:t>
      </w:r>
      <w:r w:rsidRPr="007A48AB">
        <w:rPr>
          <w:rFonts w:cstheme="minorHAnsi"/>
          <w:i/>
          <w:color w:val="auto"/>
        </w:rPr>
        <w:t>(název dalšího účastníka1)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4E3F86" w:rsidRDefault="005B31BC" w:rsidP="004E3F86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</w:rPr>
        <w:t>…</w:t>
      </w:r>
      <w:r w:rsidR="004E3F86" w:rsidRPr="004E3F86">
        <w:rPr>
          <w:rFonts w:cstheme="minorHAnsi"/>
          <w:b/>
          <w:color w:val="auto"/>
        </w:rPr>
        <w:t xml:space="preserve"> </w:t>
      </w:r>
    </w:p>
    <w:p w:rsidR="004E3F86" w:rsidRPr="005B31BC" w:rsidRDefault="004E3F86" w:rsidP="004E3F86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4E3F86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účastníka1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 (název dalšího účastníka2)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  <w:sz w:val="22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</w:p>
    <w:p w:rsidR="005B31BC" w:rsidRPr="005B31BC" w:rsidRDefault="005B31BC" w:rsidP="005B31BC">
      <w:pPr>
        <w:rPr>
          <w:rFonts w:cstheme="minorHAnsi"/>
          <w:b/>
          <w:color w:val="auto"/>
          <w:sz w:val="16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lastRenderedPageBreak/>
        <w:t>Členové řešitelského týmu dalšího účastníka2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F03B39" w:rsidRDefault="00F03B39" w:rsidP="00F03B39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</w:t>
      </w:r>
      <w:r>
        <w:rPr>
          <w:rFonts w:cstheme="minorHAnsi"/>
          <w:b/>
          <w:color w:val="auto"/>
        </w:rPr>
        <w:t>ané činnosti při řešení projektu</w:t>
      </w:r>
    </w:p>
    <w:p w:rsidR="00F03B39" w:rsidRPr="00F03B39" w:rsidRDefault="00F03B39" w:rsidP="007A48AB">
      <w:pPr>
        <w:spacing w:after="0" w:line="240" w:lineRule="auto"/>
        <w:jc w:val="both"/>
        <w:rPr>
          <w:rFonts w:cstheme="minorHAnsi"/>
        </w:rPr>
      </w:pPr>
      <w:r w:rsidRPr="00F03B39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7A48AB" w:rsidRDefault="007A48AB" w:rsidP="007A48AB">
      <w:pPr>
        <w:spacing w:after="0" w:line="240" w:lineRule="auto"/>
        <w:jc w:val="both"/>
        <w:rPr>
          <w:rFonts w:cstheme="minorHAnsi"/>
        </w:rPr>
      </w:pPr>
    </w:p>
    <w:p w:rsidR="00826BBA" w:rsidRDefault="00826BBA" w:rsidP="00826BBA">
      <w:pPr>
        <w:pStyle w:val="Nadpis11"/>
        <w:numPr>
          <w:ilvl w:val="0"/>
          <w:numId w:val="3"/>
        </w:numPr>
      </w:pPr>
      <w:r>
        <w:lastRenderedPageBreak/>
        <w:t>Náklady projektu</w:t>
      </w:r>
    </w:p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příjemce podpory - … </w:t>
      </w:r>
      <w:r w:rsidRPr="003E29E7">
        <w:rPr>
          <w:sz w:val="20"/>
        </w:rPr>
        <w:t>(název příjemce podpory)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51"/>
        <w:tblW w:w="4319" w:type="pct"/>
        <w:tblLook w:val="04A0" w:firstRow="1" w:lastRow="0" w:firstColumn="1" w:lastColumn="0" w:noHBand="0" w:noVBand="1"/>
      </w:tblPr>
      <w:tblGrid>
        <w:gridCol w:w="530"/>
        <w:gridCol w:w="2429"/>
        <w:gridCol w:w="1264"/>
        <w:gridCol w:w="1264"/>
        <w:gridCol w:w="1268"/>
        <w:gridCol w:w="1268"/>
      </w:tblGrid>
      <w:tr w:rsidR="00E67938" w:rsidRPr="00876E73" w:rsidTr="00E6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  <w:gridSpan w:val="2"/>
            <w:vAlign w:val="center"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23283">
              <w:rPr>
                <w:rFonts w:ascii="Arial CE" w:eastAsia="Times New Roman" w:hAnsi="Arial CE" w:cs="Arial CE"/>
                <w:sz w:val="16"/>
              </w:rPr>
              <w:t>8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23283"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90" w:type="pct"/>
            <w:vAlign w:val="center"/>
          </w:tcPr>
          <w:p w:rsidR="00E67938" w:rsidRPr="00876E73" w:rsidRDefault="00C23283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790" w:type="pct"/>
            <w:vAlign w:val="center"/>
          </w:tcPr>
          <w:p w:rsidR="00E67938" w:rsidRPr="00876E73" w:rsidRDefault="00C23283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</w:tr>
      <w:tr w:rsidR="00E67938" w:rsidRPr="00876E73" w:rsidTr="00E679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/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účastníka1 projektu - … </w:t>
      </w:r>
      <w:r>
        <w:rPr>
          <w:sz w:val="20"/>
        </w:rPr>
        <w:t>(název dalšího účastníka1)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4322" w:type="pct"/>
        <w:tblLook w:val="04A0" w:firstRow="1" w:lastRow="0" w:firstColumn="1" w:lastColumn="0" w:noHBand="0" w:noVBand="1"/>
      </w:tblPr>
      <w:tblGrid>
        <w:gridCol w:w="533"/>
        <w:gridCol w:w="2432"/>
        <w:gridCol w:w="1265"/>
        <w:gridCol w:w="1265"/>
        <w:gridCol w:w="1267"/>
        <w:gridCol w:w="1267"/>
      </w:tblGrid>
      <w:tr w:rsidR="00E67938" w:rsidRPr="00876E73" w:rsidTr="00E6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gridSpan w:val="2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23283">
              <w:rPr>
                <w:rFonts w:ascii="Arial CE" w:eastAsia="Times New Roman" w:hAnsi="Arial CE" w:cs="Arial CE"/>
                <w:sz w:val="16"/>
              </w:rPr>
              <w:t>8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23283"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89" w:type="pct"/>
            <w:vAlign w:val="center"/>
          </w:tcPr>
          <w:p w:rsidR="00E67938" w:rsidRPr="00876E73" w:rsidRDefault="00C23283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789" w:type="pct"/>
            <w:vAlign w:val="center"/>
          </w:tcPr>
          <w:p w:rsidR="00E67938" w:rsidRPr="00876E73" w:rsidRDefault="00C23283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</w:tr>
      <w:tr w:rsidR="00E67938" w:rsidRPr="00876E73" w:rsidTr="00E679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/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účastníka2 projektu - … </w:t>
      </w:r>
      <w:r>
        <w:rPr>
          <w:sz w:val="20"/>
        </w:rPr>
        <w:t>(název dalšího účastníka2)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432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527"/>
        <w:gridCol w:w="2434"/>
        <w:gridCol w:w="1266"/>
        <w:gridCol w:w="1266"/>
        <w:gridCol w:w="1266"/>
        <w:gridCol w:w="1266"/>
      </w:tblGrid>
      <w:tr w:rsidR="00E67938" w:rsidRPr="00876E73" w:rsidTr="00E6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  <w:gridSpan w:val="2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23283">
              <w:rPr>
                <w:rFonts w:ascii="Arial CE" w:eastAsia="Times New Roman" w:hAnsi="Arial CE" w:cs="Arial CE"/>
                <w:sz w:val="16"/>
              </w:rPr>
              <w:t>8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23283"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C23283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C23283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</w:tr>
      <w:tr w:rsidR="00E67938" w:rsidRPr="00876E73" w:rsidTr="00E679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6" w:type="pct"/>
            <w:tcBorders>
              <w:top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6" w:type="pct"/>
            <w:vAlign w:val="center"/>
          </w:tcPr>
          <w:p w:rsidR="00E67938" w:rsidRPr="00876E73" w:rsidRDefault="00E67938" w:rsidP="0046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6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>
      <w:pPr>
        <w:tabs>
          <w:tab w:val="left" w:pos="2295"/>
        </w:tabs>
      </w:pPr>
    </w:p>
    <w:p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3"/>
          <w:footerReference w:type="default" r:id="rId14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Y="655"/>
        <w:tblW w:w="4935" w:type="pct"/>
        <w:tblLook w:val="04A0" w:firstRow="1" w:lastRow="0" w:firstColumn="1" w:lastColumn="0" w:noHBand="0" w:noVBand="1"/>
      </w:tblPr>
      <w:tblGrid>
        <w:gridCol w:w="1739"/>
        <w:gridCol w:w="1709"/>
        <w:gridCol w:w="6"/>
        <w:gridCol w:w="1717"/>
        <w:gridCol w:w="1720"/>
        <w:gridCol w:w="1726"/>
        <w:gridCol w:w="1698"/>
        <w:gridCol w:w="1698"/>
        <w:gridCol w:w="1698"/>
        <w:gridCol w:w="1701"/>
      </w:tblGrid>
      <w:tr w:rsidR="00605ABD" w:rsidTr="00FB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 w:val="restart"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436" w:type="pct"/>
            <w:gridSpan w:val="9"/>
            <w:vAlign w:val="center"/>
          </w:tcPr>
          <w:p w:rsidR="00605ABD" w:rsidRPr="00D10EBB" w:rsidRDefault="00605ABD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605ABD" w:rsidTr="00605AB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/>
          </w:tcPr>
          <w:p w:rsidR="00605ABD" w:rsidRPr="00D10EBB" w:rsidRDefault="00605ABD" w:rsidP="00010E44">
            <w:pPr>
              <w:rPr>
                <w:sz w:val="16"/>
                <w:szCs w:val="16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18" w:type="pct"/>
            <w:gridSpan w:val="2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02" w:type="pct"/>
            <w:gridSpan w:val="2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103" w:type="pct"/>
            <w:gridSpan w:val="2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605ABD" w:rsidTr="00605AB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/>
          </w:tcPr>
          <w:p w:rsidR="00605ABD" w:rsidRPr="00D10EBB" w:rsidRDefault="00605ABD" w:rsidP="00605ABD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9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6" w:type="pct"/>
            <w:gridSpan w:val="2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6" w:type="pct"/>
            <w:gridSpan w:val="2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Pr="00DE41F8" w:rsidRDefault="00010E44" w:rsidP="00010E44">
      <w:pPr>
        <w:rPr>
          <w:sz w:val="14"/>
        </w:rPr>
        <w:sectPr w:rsidR="00010E44" w:rsidRPr="00DE41F8" w:rsidSect="00010E44">
          <w:headerReference w:type="default" r:id="rId15"/>
          <w:pgSz w:w="16839" w:h="11907" w:orient="landscape" w:code="9"/>
          <w:pgMar w:top="638" w:right="720" w:bottom="720" w:left="720" w:header="284" w:footer="709" w:gutter="0"/>
          <w:cols w:space="720"/>
          <w:docGrid w:linePitch="360"/>
        </w:sect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 w:rsidR="0007159C"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excelovskou tabulkou návrhu rozpočtu (bude posuzováno v rámci formální správnosti návrhu projektu</w:t>
      </w:r>
      <w:r w:rsidR="0007159C">
        <w:rPr>
          <w:b/>
          <w:color w:val="FF0000"/>
          <w:sz w:val="14"/>
        </w:rPr>
        <w:t>)</w:t>
      </w: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účastníka1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p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 w:rsidR="0007159C"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excelovskou tabulkou návrhu rozpočtu (bude posuzováno v rámci formální správnosti návrhu projektu</w:t>
      </w:r>
      <w:r w:rsidR="0007159C">
        <w:rPr>
          <w:b/>
          <w:color w:val="FF0000"/>
          <w:sz w:val="14"/>
        </w:rPr>
        <w:t>)</w:t>
      </w:r>
    </w:p>
    <w:tbl>
      <w:tblPr>
        <w:tblStyle w:val="Svtltabulkasmkou1zvraznn61"/>
        <w:tblW w:w="5004" w:type="pct"/>
        <w:tblLook w:val="04A0" w:firstRow="1" w:lastRow="0" w:firstColumn="1" w:lastColumn="0" w:noHBand="0" w:noVBand="1"/>
      </w:tblPr>
      <w:tblGrid>
        <w:gridCol w:w="1737"/>
        <w:gridCol w:w="1734"/>
        <w:gridCol w:w="1738"/>
        <w:gridCol w:w="1738"/>
        <w:gridCol w:w="1688"/>
        <w:gridCol w:w="1788"/>
        <w:gridCol w:w="1738"/>
        <w:gridCol w:w="1738"/>
        <w:gridCol w:w="1728"/>
      </w:tblGrid>
      <w:tr w:rsidR="00605ABD" w:rsidTr="0060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 w:val="restart"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444" w:type="pct"/>
            <w:gridSpan w:val="8"/>
            <w:vAlign w:val="center"/>
          </w:tcPr>
          <w:p w:rsidR="00605ABD" w:rsidRPr="00D10EBB" w:rsidRDefault="00605ABD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605ABD" w:rsidTr="00605AB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096" w:type="pct"/>
            <w:gridSpan w:val="2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28" w:type="pct"/>
            <w:gridSpan w:val="2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109" w:type="pct"/>
            <w:gridSpan w:val="2"/>
            <w:vAlign w:val="center"/>
          </w:tcPr>
          <w:p w:rsidR="00605ABD" w:rsidRPr="00D10EBB" w:rsidRDefault="00C23283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605ABD" w:rsidTr="00605AB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D10EBB" w:rsidRDefault="00605ABD" w:rsidP="00605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5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5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Default="00010E44" w:rsidP="00010E44">
      <w:pPr>
        <w:keepNext/>
        <w:keepLines/>
        <w:spacing w:before="24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sectPr w:rsid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FB6966" w:rsidRPr="00FB6966" w:rsidRDefault="00010E44" w:rsidP="00FB6966">
      <w:pPr>
        <w:pStyle w:val="Nadpis21"/>
        <w:numPr>
          <w:ilvl w:val="1"/>
          <w:numId w:val="15"/>
        </w:numPr>
        <w:spacing w:before="0" w:line="240" w:lineRule="auto"/>
        <w:ind w:left="709" w:hanging="709"/>
        <w:rPr>
          <w:color w:val="auto"/>
        </w:rPr>
      </w:pPr>
      <w:r w:rsidRPr="00010E44">
        <w:lastRenderedPageBreak/>
        <w:t xml:space="preserve">Náklady dalšího účastníka2 - … </w:t>
      </w:r>
      <w:r w:rsidRPr="00010E44">
        <w:rPr>
          <w:color w:val="auto"/>
        </w:rPr>
        <w:t>(název příjemce podpory)</w:t>
      </w:r>
    </w:p>
    <w:p w:rsidR="00FB6966" w:rsidRPr="00FB6966" w:rsidRDefault="00FB6966" w:rsidP="00FB6966">
      <w:pPr>
        <w:rPr>
          <w:b/>
          <w:color w:val="FF0000"/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excelovskou tabulkou návrhu rozpočtu (bude posuzováno v rámci formální správnosti návrhu projektu</w:t>
      </w:r>
    </w:p>
    <w:tbl>
      <w:tblPr>
        <w:tblStyle w:val="Svtltabulkasmkou1zvraznn514"/>
        <w:tblW w:w="5000" w:type="pct"/>
        <w:tblLook w:val="04A0" w:firstRow="1" w:lastRow="0" w:firstColumn="1" w:lastColumn="0" w:noHBand="0" w:noVBand="1"/>
      </w:tblPr>
      <w:tblGrid>
        <w:gridCol w:w="1737"/>
        <w:gridCol w:w="1734"/>
        <w:gridCol w:w="1740"/>
        <w:gridCol w:w="1733"/>
        <w:gridCol w:w="6"/>
        <w:gridCol w:w="1686"/>
        <w:gridCol w:w="1789"/>
        <w:gridCol w:w="1736"/>
        <w:gridCol w:w="1730"/>
        <w:gridCol w:w="6"/>
        <w:gridCol w:w="1718"/>
      </w:tblGrid>
      <w:tr w:rsidR="00605ABD" w:rsidTr="00F34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 w:val="restart"/>
            <w:vAlign w:val="center"/>
          </w:tcPr>
          <w:p w:rsidR="00605ABD" w:rsidRPr="00F343DA" w:rsidRDefault="00605ABD" w:rsidP="00FC3423">
            <w:pPr>
              <w:jc w:val="center"/>
              <w:rPr>
                <w:b w:val="0"/>
                <w:sz w:val="16"/>
                <w:szCs w:val="16"/>
              </w:rPr>
            </w:pPr>
            <w:r w:rsidRPr="00F343DA">
              <w:rPr>
                <w:b w:val="0"/>
                <w:sz w:val="16"/>
                <w:szCs w:val="16"/>
              </w:rPr>
              <w:t>Náklady</w:t>
            </w:r>
          </w:p>
        </w:tc>
        <w:tc>
          <w:tcPr>
            <w:tcW w:w="4444" w:type="pct"/>
            <w:gridSpan w:val="10"/>
            <w:vAlign w:val="center"/>
          </w:tcPr>
          <w:p w:rsidR="00605ABD" w:rsidRPr="00D10EBB" w:rsidRDefault="00605ABD" w:rsidP="00FC3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605ABD" w:rsidTr="00F343D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F343DA" w:rsidRDefault="00605ABD" w:rsidP="00FC342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12" w:type="pct"/>
            <w:gridSpan w:val="2"/>
            <w:vAlign w:val="center"/>
          </w:tcPr>
          <w:p w:rsidR="00605ABD" w:rsidRPr="00D10EBB" w:rsidRDefault="00C23283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097" w:type="pct"/>
            <w:gridSpan w:val="3"/>
            <w:vAlign w:val="center"/>
          </w:tcPr>
          <w:p w:rsidR="00605ABD" w:rsidRPr="00D10EBB" w:rsidRDefault="00C23283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29" w:type="pct"/>
            <w:gridSpan w:val="2"/>
            <w:vAlign w:val="center"/>
          </w:tcPr>
          <w:p w:rsidR="00605ABD" w:rsidRPr="00D10EBB" w:rsidRDefault="00C23283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106" w:type="pct"/>
            <w:gridSpan w:val="3"/>
            <w:vAlign w:val="center"/>
          </w:tcPr>
          <w:p w:rsidR="00605ABD" w:rsidRPr="00D10EBB" w:rsidRDefault="00C23283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605ABD" w:rsidTr="00F343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F343DA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42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4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2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FB6966" w:rsidRDefault="00FB6966" w:rsidP="00FB6966">
      <w:pPr>
        <w:rPr>
          <w:sz w:val="14"/>
        </w:rPr>
      </w:pPr>
    </w:p>
    <w:p w:rsidR="00FB6966" w:rsidRPr="00FB6966" w:rsidRDefault="00FB6966" w:rsidP="00FB6966">
      <w:pPr>
        <w:rPr>
          <w:sz w:val="14"/>
        </w:rPr>
        <w:sectPr w:rsidR="00FB6966" w:rsidRPr="00FB6966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:rsidR="00DC1BDC" w:rsidRDefault="00DC1BDC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:rsidR="00782986" w:rsidRDefault="00782986" w:rsidP="00782986">
      <w:pPr>
        <w:jc w:val="both"/>
      </w:pPr>
      <w:r>
        <w:t>Vyberte z dokumentu klasifikace oborů</w:t>
      </w:r>
    </w:p>
    <w:p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:rsidR="00DC1BDC" w:rsidRDefault="00782986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913"/>
      </w:tblGrid>
      <w:tr w:rsidR="00782986" w:rsidRPr="00782986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Předmět řešení projektu podléhá obchodnímu tajemství (§17 až 20 obch. zák.), ale název projektu, anotace projektu a u ukončeného nebo zastaveného projektu zhodnocení výsledku řešení projektu dodané do CEP jsou upraveny tak, aby byly zveřejnitelné.</w:t>
            </w:r>
          </w:p>
        </w:tc>
      </w:tr>
      <w:tr w:rsidR="00782986" w:rsidRPr="00782986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:rsidR="00782986" w:rsidRDefault="00782986" w:rsidP="00782986">
      <w:pPr>
        <w:tabs>
          <w:tab w:val="left" w:pos="4035"/>
        </w:tabs>
      </w:pPr>
    </w:p>
    <w:p w:rsidR="00FC1F2D" w:rsidRDefault="00FC1F2D" w:rsidP="00FC1F2D"/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FC1F2D" w:rsidRDefault="00A30950" w:rsidP="00401F64">
      <w:pPr>
        <w:pStyle w:val="Nadpis21"/>
        <w:numPr>
          <w:ilvl w:val="1"/>
          <w:numId w:val="22"/>
        </w:numPr>
      </w:pPr>
      <w:r>
        <w:t>NACE kód</w:t>
      </w:r>
    </w:p>
    <w:p w:rsidR="00675B0F" w:rsidRPr="00675B0F" w:rsidRDefault="00BE006B" w:rsidP="00675B0F">
      <w:pPr>
        <w:jc w:val="both"/>
      </w:pPr>
      <w:hyperlink r:id="rId16" w:history="1">
        <w:r w:rsidR="00A24827" w:rsidRPr="00966C10">
          <w:rPr>
            <w:rStyle w:val="Hypertextovodkaz"/>
          </w:rPr>
          <w:t>http://ec.europa.eu/competition/mergers/cases/index/nace_all.html</w:t>
        </w:r>
      </w:hyperlink>
      <w:r w:rsidR="00A24827">
        <w:t xml:space="preserve"> </w:t>
      </w:r>
    </w:p>
    <w:p w:rsidR="00FC1F2D" w:rsidRDefault="00FC1F2D" w:rsidP="00010E44">
      <w:pPr>
        <w:pStyle w:val="Nadpis11"/>
        <w:numPr>
          <w:ilvl w:val="0"/>
          <w:numId w:val="14"/>
        </w:numPr>
      </w:pPr>
      <w:r>
        <w:lastRenderedPageBreak/>
        <w:t>Seznam příloh</w:t>
      </w:r>
    </w:p>
    <w:p w:rsidR="00FC1F2D" w:rsidRDefault="00FC1F2D" w:rsidP="00010E44">
      <w:pPr>
        <w:pStyle w:val="Nadpis21"/>
        <w:numPr>
          <w:ilvl w:val="1"/>
          <w:numId w:val="14"/>
        </w:numPr>
      </w:pPr>
      <w:r>
        <w:t>Povinné přílohy za navrhovaného příjemce a každého navrhovaného účastníka projektu</w:t>
      </w: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:rsidR="00FC1F2D" w:rsidRDefault="00FC1F2D" w:rsidP="00FC1F2D">
      <w:pPr>
        <w:pStyle w:val="Odstavecseseznamem"/>
        <w:jc w:val="both"/>
      </w:pPr>
      <w:r w:rsidRPr="00FC1F2D">
        <w:t>Dokument</w:t>
      </w:r>
      <w:r w:rsidR="009204C5">
        <w:t xml:space="preserve"> prokazující</w:t>
      </w:r>
      <w:r w:rsidRPr="00FC1F2D">
        <w:t>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(netýká se VVI a VVŠ)</w:t>
      </w:r>
    </w:p>
    <w:p w:rsidR="00FC1F2D" w:rsidRDefault="00FC1F2D" w:rsidP="00FC1F2D">
      <w:pPr>
        <w:pStyle w:val="Odstavecseseznamem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členů statutárního orgánu uchazeče</w:t>
      </w:r>
      <w:r w:rsidR="009204C5">
        <w:t>/dalšího účastníka projektu</w:t>
      </w:r>
      <w:r w:rsidRPr="00FC1F2D">
        <w:t>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:rsidR="00FC1F2D" w:rsidRDefault="00FC1F2D" w:rsidP="00FC1F2D">
      <w:pPr>
        <w:pStyle w:val="Odstavecseseznamem"/>
        <w:jc w:val="both"/>
      </w:pPr>
      <w:r w:rsidRPr="00FC1F2D">
        <w:t>Pokud se na řešení projektu účastní více subjektů na české straně, tak součástí návrhu projektu musí být návrh smlouvy o spolupráci mezi příjemcem a dalším účastníkem, který mj. řeší úpravu vlastnických vztahů k poznatkům a výsledkům projektu a práv na jejich využití.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Souhlas se zpracováním osobních údajů</w:t>
      </w:r>
    </w:p>
    <w:p w:rsidR="00FC1F2D" w:rsidRDefault="00FC1F2D" w:rsidP="00FC1F2D">
      <w:pPr>
        <w:pStyle w:val="Odstavecseseznamem"/>
        <w:jc w:val="both"/>
      </w:pPr>
      <w:r w:rsidRPr="00FC1F2D">
        <w:t>Týká se řešitele, dalších řešitelů a všech členů</w:t>
      </w:r>
      <w:r w:rsidR="009204C5">
        <w:t>/osob</w:t>
      </w:r>
      <w:r w:rsidRPr="00FC1F2D">
        <w:t xml:space="preserve"> řešitelského týmu.</w:t>
      </w:r>
    </w:p>
    <w:p w:rsidR="00FC1F2D" w:rsidRDefault="00FC1F2D" w:rsidP="00FC1F2D">
      <w:pPr>
        <w:pStyle w:val="Odstavecseseznamem"/>
      </w:pPr>
    </w:p>
    <w:p w:rsidR="00FC1F2D" w:rsidRPr="004006A2" w:rsidRDefault="004564B3" w:rsidP="00010E44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</w:rPr>
      </w:pPr>
      <w:r w:rsidRPr="004006A2">
        <w:rPr>
          <w:rFonts w:eastAsia="Times New Roman" w:cstheme="minorHAnsi"/>
          <w:b/>
          <w:bCs/>
        </w:rPr>
        <w:t>Doklad o vyjádření řídícího výboru k návrhu projektu</w:t>
      </w:r>
      <w:r w:rsidR="005F54A7">
        <w:rPr>
          <w:rFonts w:eastAsia="Times New Roman" w:cstheme="minorHAnsi"/>
          <w:b/>
          <w:bCs/>
        </w:rPr>
        <w:t>/ navrhovatele akce ( pokud není ještě ustanoven řídící výbor)</w:t>
      </w:r>
    </w:p>
    <w:p w:rsidR="00010E44" w:rsidRDefault="00010E44" w:rsidP="00FC1F2D">
      <w:pPr>
        <w:pStyle w:val="Odstavecseseznamem"/>
      </w:pPr>
    </w:p>
    <w:p w:rsidR="00FC1F2D" w:rsidRPr="00010E44" w:rsidRDefault="00B35DFB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>
        <w:rPr>
          <w:b/>
          <w:color w:val="auto"/>
        </w:rPr>
        <w:t>Anotace</w:t>
      </w:r>
      <w:r w:rsidR="00FC1F2D" w:rsidRPr="00010E44">
        <w:rPr>
          <w:b/>
          <w:color w:val="auto"/>
        </w:rPr>
        <w:t xml:space="preserve"> pro oponenta</w:t>
      </w:r>
    </w:p>
    <w:p w:rsidR="00FC1F2D" w:rsidRDefault="00FC1F2D" w:rsidP="00FC1F2D">
      <w:pPr>
        <w:pStyle w:val="Odstavecseseznamem"/>
        <w:jc w:val="both"/>
      </w:pPr>
      <w:r>
        <w:t>Zde obecně popište Váš projekt. Tato část bude zasílána možným oponentům, aby se vyjádřili, zda jsou schopni a o</w:t>
      </w:r>
      <w:r w:rsidR="00B35DFB">
        <w:t>chotni projekt oponovat. Anotace</w:t>
      </w:r>
      <w:r w:rsidR="00C7344D">
        <w:t xml:space="preserve"> bude zaslána</w:t>
      </w:r>
      <w:r>
        <w:t xml:space="preserve"> možným oponentům, kteří se ještě nezavázali mlčenlivostí, proto zvažte, jaké informace v této části uvedete.</w:t>
      </w:r>
    </w:p>
    <w:p w:rsidR="00A30950" w:rsidRDefault="00FC1F2D" w:rsidP="00A24827">
      <w:pPr>
        <w:pStyle w:val="Odstavecseseznamem"/>
        <w:jc w:val="both"/>
      </w:pPr>
      <w:r>
        <w:t>Doporučený rozsah ½ - 1 strana A4</w:t>
      </w:r>
    </w:p>
    <w:p w:rsidR="00A24827" w:rsidRDefault="00A24827" w:rsidP="00A24827">
      <w:pPr>
        <w:pStyle w:val="Odstavecseseznamem"/>
        <w:jc w:val="both"/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 xml:space="preserve">Životopis hlavního řešitele </w:t>
      </w:r>
      <w:r w:rsidR="008A53CC">
        <w:rPr>
          <w:b/>
          <w:color w:val="auto"/>
        </w:rPr>
        <w:t>a klíčových osob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Vyplněný excelovský soubor finanční tabulky návrhu projektu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Další povinné přílohy</w:t>
      </w:r>
    </w:p>
    <w:p w:rsidR="00A30950" w:rsidRDefault="00A30950" w:rsidP="00A24827">
      <w:pPr>
        <w:pStyle w:val="Odstavecseseznamem"/>
        <w:ind w:left="709"/>
        <w:jc w:val="both"/>
      </w:pPr>
      <w:r>
        <w:t>kopie plné moci/vnitřní předpis, podepisuje-li na jejím základě pověřená osoba dokument, ze kterého jasně vyplývá podpisová pravomoc (viz Zadávací dokumentace)</w:t>
      </w:r>
    </w:p>
    <w:p w:rsidR="00A24827" w:rsidRPr="00A24827" w:rsidRDefault="00A24827" w:rsidP="00A24827">
      <w:pPr>
        <w:pStyle w:val="Odstavecseseznamem"/>
        <w:ind w:left="709"/>
        <w:jc w:val="both"/>
      </w:pPr>
    </w:p>
    <w:p w:rsidR="00FC1F2D" w:rsidRDefault="000C0F8A" w:rsidP="001706F1">
      <w:pPr>
        <w:pStyle w:val="Nadpis21"/>
        <w:numPr>
          <w:ilvl w:val="1"/>
          <w:numId w:val="14"/>
        </w:numPr>
      </w:pPr>
      <w:r>
        <w:t>Ostatní přílohy</w:t>
      </w:r>
    </w:p>
    <w:p w:rsidR="000C0F8A" w:rsidRDefault="000C0F8A" w:rsidP="000C0F8A">
      <w:r>
        <w:t>V případě potřeby přiložte další dokumenty, které považujete za podstatné.</w:t>
      </w:r>
    </w:p>
    <w:p w:rsidR="000C0F8A" w:rsidRDefault="000C0F8A" w:rsidP="001706F1">
      <w:pPr>
        <w:pStyle w:val="Nadpis11"/>
        <w:numPr>
          <w:ilvl w:val="0"/>
          <w:numId w:val="14"/>
        </w:numPr>
      </w:pPr>
      <w:r>
        <w:lastRenderedPageBreak/>
        <w:t>Nápověda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Právní forma subjektu</w:t>
      </w:r>
    </w:p>
    <w:p w:rsidR="00AE24A0" w:rsidRDefault="00BE006B" w:rsidP="00AE24A0">
      <w:hyperlink r:id="rId17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Státní příslušnost</w:t>
      </w:r>
    </w:p>
    <w:p w:rsidR="00AE24A0" w:rsidRDefault="00BE006B" w:rsidP="00AE24A0">
      <w:hyperlink r:id="rId18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hlavního oboru řešení</w:t>
      </w:r>
    </w:p>
    <w:p w:rsidR="00AE24A0" w:rsidRDefault="00BE006B" w:rsidP="00AE24A0">
      <w:hyperlink r:id="rId19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vedlejšího oboru řešení</w:t>
      </w:r>
    </w:p>
    <w:p w:rsidR="00AE24A0" w:rsidRDefault="00BE006B" w:rsidP="00AE24A0">
      <w:hyperlink r:id="rId20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dalšího vedlejšího oboru řešení</w:t>
      </w:r>
    </w:p>
    <w:p w:rsidR="00AE24A0" w:rsidRPr="000C0F8A" w:rsidRDefault="00BE006B" w:rsidP="00AE24A0">
      <w:hyperlink r:id="rId21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0417E2" w:rsidRDefault="009A3913" w:rsidP="009A3913">
      <w:pPr>
        <w:pStyle w:val="Nadpis21"/>
        <w:numPr>
          <w:ilvl w:val="1"/>
          <w:numId w:val="14"/>
        </w:numPr>
      </w:pPr>
      <w:r>
        <w:t>NACE kód</w:t>
      </w:r>
    </w:p>
    <w:p w:rsidR="009A3913" w:rsidRPr="009A3913" w:rsidRDefault="00BE006B" w:rsidP="009A3913">
      <w:hyperlink r:id="rId22" w:history="1">
        <w:r w:rsidR="009A3913" w:rsidRPr="00A20039">
          <w:rPr>
            <w:rStyle w:val="Hypertextovodkaz"/>
          </w:rPr>
          <w:t>http://ec.europa.eu/competition/mergers/cases/index/nace_all.html</w:t>
        </w:r>
      </w:hyperlink>
      <w:r w:rsidR="009A3913">
        <w:t xml:space="preserve"> </w:t>
      </w:r>
    </w:p>
    <w:sectPr w:rsidR="009A3913" w:rsidRPr="009A3913" w:rsidSect="00774F05">
      <w:headerReference w:type="default" r:id="rId23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6B" w:rsidRDefault="00BE006B">
      <w:pPr>
        <w:spacing w:after="0" w:line="240" w:lineRule="auto"/>
      </w:pPr>
      <w:r>
        <w:separator/>
      </w:r>
    </w:p>
    <w:p w:rsidR="00BE006B" w:rsidRDefault="00BE006B"/>
    <w:p w:rsidR="00BE006B" w:rsidRDefault="00BE006B"/>
  </w:endnote>
  <w:endnote w:type="continuationSeparator" w:id="0">
    <w:p w:rsidR="00BE006B" w:rsidRDefault="00BE006B">
      <w:pPr>
        <w:spacing w:after="0" w:line="240" w:lineRule="auto"/>
      </w:pPr>
      <w:r>
        <w:continuationSeparator/>
      </w:r>
    </w:p>
    <w:p w:rsidR="00BE006B" w:rsidRDefault="00BE006B"/>
    <w:p w:rsidR="00BE006B" w:rsidRDefault="00BE0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>
    <w:pPr>
      <w:pStyle w:val="Zpat"/>
      <w:jc w:val="right"/>
    </w:pPr>
  </w:p>
  <w:p w:rsidR="00870F5D" w:rsidRDefault="00870F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133355"/>
      <w:docPartObj>
        <w:docPartGallery w:val="Page Numbers (Bottom of Page)"/>
        <w:docPartUnique/>
      </w:docPartObj>
    </w:sdtPr>
    <w:sdtEndPr/>
    <w:sdtContent>
      <w:p w:rsidR="00870F5D" w:rsidRDefault="00870F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B3">
          <w:rPr>
            <w:noProof/>
          </w:rPr>
          <w:t>1</w:t>
        </w:r>
        <w:r>
          <w:fldChar w:fldCharType="end"/>
        </w:r>
      </w:p>
    </w:sdtContent>
  </w:sdt>
  <w:p w:rsidR="00870F5D" w:rsidRDefault="00870F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6B" w:rsidRDefault="00BE006B">
      <w:pPr>
        <w:spacing w:after="0" w:line="240" w:lineRule="auto"/>
      </w:pPr>
      <w:r>
        <w:separator/>
      </w:r>
    </w:p>
    <w:p w:rsidR="00BE006B" w:rsidRDefault="00BE006B"/>
    <w:p w:rsidR="00BE006B" w:rsidRDefault="00BE006B"/>
  </w:footnote>
  <w:footnote w:type="continuationSeparator" w:id="0">
    <w:p w:rsidR="00BE006B" w:rsidRDefault="00BE006B">
      <w:pPr>
        <w:spacing w:after="0" w:line="240" w:lineRule="auto"/>
      </w:pPr>
      <w:r>
        <w:continuationSeparator/>
      </w:r>
    </w:p>
    <w:p w:rsidR="00BE006B" w:rsidRDefault="00BE006B"/>
    <w:p w:rsidR="00BE006B" w:rsidRDefault="00BE00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4E61C56" wp14:editId="31FD1716">
          <wp:simplePos x="0" y="0"/>
          <wp:positionH relativeFrom="margin">
            <wp:align>right</wp:align>
          </wp:positionH>
          <wp:positionV relativeFrom="paragraph">
            <wp:posOffset>233045</wp:posOffset>
          </wp:positionV>
          <wp:extent cx="2178173" cy="646982"/>
          <wp:effectExtent l="0" t="0" r="0" b="127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2178173" cy="646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:rsidR="00870F5D" w:rsidRDefault="00870F5D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CECA91E" wp14:editId="43AA4832">
          <wp:simplePos x="0" y="0"/>
          <wp:positionH relativeFrom="margin">
            <wp:posOffset>177872</wp:posOffset>
          </wp:positionH>
          <wp:positionV relativeFrom="paragraph">
            <wp:posOffset>63081</wp:posOffset>
          </wp:positionV>
          <wp:extent cx="1174614" cy="586596"/>
          <wp:effectExtent l="0" t="0" r="6985" b="444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88" cy="59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F5D" w:rsidRPr="000568A2" w:rsidRDefault="00870F5D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:rsidR="00870F5D" w:rsidRDefault="00870F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>
    <w:pPr>
      <w:pStyle w:val="Zhlav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E0EFA6C" wp14:editId="07F5A7A7">
          <wp:simplePos x="0" y="0"/>
          <wp:positionH relativeFrom="margin">
            <wp:posOffset>3775003</wp:posOffset>
          </wp:positionH>
          <wp:positionV relativeFrom="paragraph">
            <wp:posOffset>215912</wp:posOffset>
          </wp:positionV>
          <wp:extent cx="2294337" cy="681487"/>
          <wp:effectExtent l="0" t="0" r="0" b="444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2294337" cy="68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C18A23D" wp14:editId="4568EF35">
          <wp:simplePos x="0" y="0"/>
          <wp:positionH relativeFrom="margin">
            <wp:posOffset>195125</wp:posOffset>
          </wp:positionH>
          <wp:positionV relativeFrom="paragraph">
            <wp:posOffset>250981</wp:posOffset>
          </wp:positionV>
          <wp:extent cx="1295530" cy="646981"/>
          <wp:effectExtent l="0" t="0" r="0" b="127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68" cy="65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870F5D" w:rsidTr="00D42714">
      <w:trPr>
        <w:trHeight w:hRule="exact" w:val="720"/>
      </w:trPr>
      <w:tc>
        <w:tcPr>
          <w:tcW w:w="9072" w:type="dxa"/>
          <w:vAlign w:val="bottom"/>
        </w:tcPr>
        <w:p w:rsidR="00870F5D" w:rsidRDefault="00870F5D" w:rsidP="00E750EF">
          <w:pPr>
            <w:pStyle w:val="Informannadpis"/>
          </w:pPr>
          <w:r w:rsidRPr="001D48C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CD9821" wp14:editId="0D522DB7">
                <wp:simplePos x="0" y="0"/>
                <wp:positionH relativeFrom="margin">
                  <wp:posOffset>635</wp:posOffset>
                </wp:positionH>
                <wp:positionV relativeFrom="paragraph">
                  <wp:posOffset>-356235</wp:posOffset>
                </wp:positionV>
                <wp:extent cx="2435225" cy="581025"/>
                <wp:effectExtent l="0" t="0" r="3175" b="9525"/>
                <wp:wrapNone/>
                <wp:docPr id="7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52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If </w:instrText>
          </w:r>
          <w:r w:rsidR="00BE006B">
            <w:fldChar w:fldCharType="begin"/>
          </w:r>
          <w:r w:rsidR="00BE006B">
            <w:instrText xml:space="preserve"> STYLEREF  "Nadpis 11" </w:instrText>
          </w:r>
          <w:r w:rsidR="00BE006B">
            <w:fldChar w:fldCharType="separate"/>
          </w:r>
          <w:r w:rsidR="006008B3">
            <w:rPr>
              <w:noProof/>
            </w:rPr>
            <w:instrText>Identifikační údaje</w:instrText>
          </w:r>
          <w:r w:rsidR="00BE006B">
            <w:rPr>
              <w:noProof/>
            </w:rPr>
            <w:fldChar w:fldCharType="end"/>
          </w:r>
          <w:r>
            <w:instrText>&lt;&gt; “Error*” “</w:instrText>
          </w:r>
          <w:r w:rsidR="00BE006B">
            <w:fldChar w:fldCharType="begin"/>
          </w:r>
          <w:r w:rsidR="00BE006B">
            <w:instrText xml:space="preserve"> STYLEREF  "Nadpis 11" </w:instrText>
          </w:r>
          <w:r w:rsidR="00BE006B">
            <w:fldChar w:fldCharType="separate"/>
          </w:r>
          <w:r w:rsidR="006008B3">
            <w:rPr>
              <w:noProof/>
            </w:rPr>
            <w:instrText>Identifikační údaje</w:instrText>
          </w:r>
          <w:r w:rsidR="00BE006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6008B3">
            <w:rPr>
              <w:noProof/>
            </w:rPr>
            <w:t xml:space="preserve">Identifikační údaje </w:t>
          </w:r>
          <w:r>
            <w:fldChar w:fldCharType="end"/>
          </w:r>
        </w:p>
      </w:tc>
    </w:tr>
    <w:tr w:rsidR="00870F5D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870F5D" w:rsidRDefault="00870F5D">
          <w:pPr>
            <w:rPr>
              <w:sz w:val="10"/>
            </w:rPr>
          </w:pPr>
        </w:p>
      </w:tc>
    </w:tr>
  </w:tbl>
  <w:p w:rsidR="00870F5D" w:rsidRDefault="00870F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>
    <w:r w:rsidRPr="001D48C0">
      <w:rPr>
        <w:noProof/>
      </w:rPr>
      <w:drawing>
        <wp:anchor distT="0" distB="0" distL="114300" distR="114300" simplePos="0" relativeHeight="251692032" behindDoc="0" locked="0" layoutInCell="1" allowOverlap="1" wp14:anchorId="76B91BB0" wp14:editId="2C601C8A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1914525" cy="456790"/>
          <wp:effectExtent l="0" t="0" r="0" b="63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870F5D" w:rsidTr="00D42714">
      <w:trPr>
        <w:trHeight w:hRule="exact" w:val="720"/>
      </w:trPr>
      <w:tc>
        <w:tcPr>
          <w:tcW w:w="9072" w:type="dxa"/>
          <w:vAlign w:val="bottom"/>
        </w:tcPr>
        <w:p w:rsidR="00870F5D" w:rsidRDefault="00870F5D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r w:rsidR="00BE006B">
            <w:fldChar w:fldCharType="begin"/>
          </w:r>
          <w:r w:rsidR="00BE006B">
            <w:instrText xml:space="preserve"> STYLEREF  "Nadpis 11" </w:instrText>
          </w:r>
          <w:r w:rsidR="00BE006B">
            <w:fldChar w:fldCharType="separate"/>
          </w:r>
          <w:r w:rsidR="006008B3">
            <w:rPr>
              <w:noProof/>
            </w:rPr>
            <w:instrText>Nápověda</w:instrText>
          </w:r>
          <w:r w:rsidR="00BE006B">
            <w:rPr>
              <w:noProof/>
            </w:rPr>
            <w:fldChar w:fldCharType="end"/>
          </w:r>
          <w:r>
            <w:instrText>&lt;&gt; “Error*” “</w:instrText>
          </w:r>
          <w:r w:rsidR="00BE006B">
            <w:fldChar w:fldCharType="begin"/>
          </w:r>
          <w:r w:rsidR="00BE006B">
            <w:instrText xml:space="preserve"> STYLEREF  "Nadpis 11" </w:instrText>
          </w:r>
          <w:r w:rsidR="00BE006B">
            <w:fldChar w:fldCharType="separate"/>
          </w:r>
          <w:r w:rsidR="006008B3">
            <w:rPr>
              <w:noProof/>
            </w:rPr>
            <w:instrText>Nápověda</w:instrText>
          </w:r>
          <w:r w:rsidR="00BE006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6008B3">
            <w:rPr>
              <w:noProof/>
            </w:rPr>
            <w:t xml:space="preserve">Nápověda </w:t>
          </w:r>
          <w:r>
            <w:fldChar w:fldCharType="end"/>
          </w:r>
        </w:p>
      </w:tc>
    </w:tr>
    <w:tr w:rsidR="00870F5D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870F5D" w:rsidRDefault="00870F5D">
          <w:pPr>
            <w:rPr>
              <w:sz w:val="10"/>
            </w:rPr>
          </w:pPr>
        </w:p>
      </w:tc>
    </w:tr>
  </w:tbl>
  <w:p w:rsidR="00870F5D" w:rsidRDefault="00870F5D">
    <w:r w:rsidRPr="001D48C0">
      <w:rPr>
        <w:noProof/>
      </w:rPr>
      <w:drawing>
        <wp:anchor distT="0" distB="0" distL="114300" distR="114300" simplePos="0" relativeHeight="251660288" behindDoc="0" locked="0" layoutInCell="1" allowOverlap="1" wp14:anchorId="663E6C52" wp14:editId="03CE6208">
          <wp:simplePos x="0" y="0"/>
          <wp:positionH relativeFrom="margin">
            <wp:align>left</wp:align>
          </wp:positionH>
          <wp:positionV relativeFrom="paragraph">
            <wp:posOffset>-772160</wp:posOffset>
          </wp:positionV>
          <wp:extent cx="2435225" cy="581025"/>
          <wp:effectExtent l="0" t="0" r="3175" b="9525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38C76491"/>
    <w:multiLevelType w:val="multilevel"/>
    <w:tmpl w:val="B4BE5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273ED7"/>
    <w:multiLevelType w:val="hybridMultilevel"/>
    <w:tmpl w:val="FA985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D"/>
    <w:rsid w:val="000101AF"/>
    <w:rsid w:val="00010E44"/>
    <w:rsid w:val="0001137D"/>
    <w:rsid w:val="00017220"/>
    <w:rsid w:val="000243F9"/>
    <w:rsid w:val="00031735"/>
    <w:rsid w:val="00033C03"/>
    <w:rsid w:val="00033E6F"/>
    <w:rsid w:val="000367C1"/>
    <w:rsid w:val="00040F06"/>
    <w:rsid w:val="000417E2"/>
    <w:rsid w:val="0004284F"/>
    <w:rsid w:val="000478CA"/>
    <w:rsid w:val="000568A2"/>
    <w:rsid w:val="00057391"/>
    <w:rsid w:val="0007086E"/>
    <w:rsid w:val="00071177"/>
    <w:rsid w:val="0007159C"/>
    <w:rsid w:val="00074A7A"/>
    <w:rsid w:val="000755D8"/>
    <w:rsid w:val="00076F6F"/>
    <w:rsid w:val="00083DC0"/>
    <w:rsid w:val="0009483B"/>
    <w:rsid w:val="000A3008"/>
    <w:rsid w:val="000A5E9E"/>
    <w:rsid w:val="000C0F8A"/>
    <w:rsid w:val="000E1A6B"/>
    <w:rsid w:val="000F1C52"/>
    <w:rsid w:val="000F36CF"/>
    <w:rsid w:val="000F7121"/>
    <w:rsid w:val="001603D1"/>
    <w:rsid w:val="0016474F"/>
    <w:rsid w:val="001706F1"/>
    <w:rsid w:val="0019415B"/>
    <w:rsid w:val="001A11A1"/>
    <w:rsid w:val="001B0881"/>
    <w:rsid w:val="001B481C"/>
    <w:rsid w:val="001B5287"/>
    <w:rsid w:val="001B5E2E"/>
    <w:rsid w:val="001C444F"/>
    <w:rsid w:val="001D48C0"/>
    <w:rsid w:val="001E0602"/>
    <w:rsid w:val="00203793"/>
    <w:rsid w:val="0020682A"/>
    <w:rsid w:val="002177E8"/>
    <w:rsid w:val="00224CBB"/>
    <w:rsid w:val="00231551"/>
    <w:rsid w:val="0026610F"/>
    <w:rsid w:val="002671AA"/>
    <w:rsid w:val="00277CD5"/>
    <w:rsid w:val="002A4A01"/>
    <w:rsid w:val="002B51CD"/>
    <w:rsid w:val="002B5EF3"/>
    <w:rsid w:val="002B6DA0"/>
    <w:rsid w:val="002C494C"/>
    <w:rsid w:val="002E00FC"/>
    <w:rsid w:val="002E54B0"/>
    <w:rsid w:val="002F0C2F"/>
    <w:rsid w:val="002F4D90"/>
    <w:rsid w:val="003002A1"/>
    <w:rsid w:val="003062E5"/>
    <w:rsid w:val="003224CE"/>
    <w:rsid w:val="00336E79"/>
    <w:rsid w:val="00352203"/>
    <w:rsid w:val="003713E4"/>
    <w:rsid w:val="00375A4E"/>
    <w:rsid w:val="00385E3D"/>
    <w:rsid w:val="00393F43"/>
    <w:rsid w:val="003D237F"/>
    <w:rsid w:val="003D6956"/>
    <w:rsid w:val="003D6F50"/>
    <w:rsid w:val="003E29E7"/>
    <w:rsid w:val="004006A2"/>
    <w:rsid w:val="00401F64"/>
    <w:rsid w:val="004547B2"/>
    <w:rsid w:val="004564B3"/>
    <w:rsid w:val="004610FD"/>
    <w:rsid w:val="004773EB"/>
    <w:rsid w:val="00491454"/>
    <w:rsid w:val="004A6AAF"/>
    <w:rsid w:val="004B7336"/>
    <w:rsid w:val="004B7579"/>
    <w:rsid w:val="004D577D"/>
    <w:rsid w:val="004E22B7"/>
    <w:rsid w:val="004E3F86"/>
    <w:rsid w:val="004E5776"/>
    <w:rsid w:val="0050686B"/>
    <w:rsid w:val="0050736A"/>
    <w:rsid w:val="00512F5C"/>
    <w:rsid w:val="00522158"/>
    <w:rsid w:val="005350B9"/>
    <w:rsid w:val="0054197D"/>
    <w:rsid w:val="005505EE"/>
    <w:rsid w:val="00554C47"/>
    <w:rsid w:val="00554F3F"/>
    <w:rsid w:val="00562E3A"/>
    <w:rsid w:val="00564B22"/>
    <w:rsid w:val="005743B4"/>
    <w:rsid w:val="00575FEC"/>
    <w:rsid w:val="0059403B"/>
    <w:rsid w:val="005A5E8D"/>
    <w:rsid w:val="005B31BC"/>
    <w:rsid w:val="005B771D"/>
    <w:rsid w:val="005F54A7"/>
    <w:rsid w:val="006008B3"/>
    <w:rsid w:val="006019CB"/>
    <w:rsid w:val="00605ABD"/>
    <w:rsid w:val="00616598"/>
    <w:rsid w:val="00634FD8"/>
    <w:rsid w:val="00643844"/>
    <w:rsid w:val="006556BE"/>
    <w:rsid w:val="00673BFB"/>
    <w:rsid w:val="00675B0F"/>
    <w:rsid w:val="00676844"/>
    <w:rsid w:val="00691F8A"/>
    <w:rsid w:val="006A15BA"/>
    <w:rsid w:val="006A3B2A"/>
    <w:rsid w:val="006C0642"/>
    <w:rsid w:val="006E000A"/>
    <w:rsid w:val="006E4A2B"/>
    <w:rsid w:val="006F4FC3"/>
    <w:rsid w:val="00701CD3"/>
    <w:rsid w:val="00713469"/>
    <w:rsid w:val="0072547E"/>
    <w:rsid w:val="007336C0"/>
    <w:rsid w:val="00740EF6"/>
    <w:rsid w:val="00742890"/>
    <w:rsid w:val="00774F05"/>
    <w:rsid w:val="00782986"/>
    <w:rsid w:val="00785CD1"/>
    <w:rsid w:val="007A25CD"/>
    <w:rsid w:val="007A48AB"/>
    <w:rsid w:val="007B282F"/>
    <w:rsid w:val="007C0202"/>
    <w:rsid w:val="007C063F"/>
    <w:rsid w:val="007C180C"/>
    <w:rsid w:val="007D6034"/>
    <w:rsid w:val="007E4995"/>
    <w:rsid w:val="007F4CFA"/>
    <w:rsid w:val="00826BBA"/>
    <w:rsid w:val="008309BB"/>
    <w:rsid w:val="00870F5D"/>
    <w:rsid w:val="00876E73"/>
    <w:rsid w:val="008820DC"/>
    <w:rsid w:val="008849ED"/>
    <w:rsid w:val="008A4560"/>
    <w:rsid w:val="008A53CC"/>
    <w:rsid w:val="008A5E0C"/>
    <w:rsid w:val="008B718B"/>
    <w:rsid w:val="008F32FB"/>
    <w:rsid w:val="00904F99"/>
    <w:rsid w:val="00915BB8"/>
    <w:rsid w:val="009204C5"/>
    <w:rsid w:val="009234F1"/>
    <w:rsid w:val="00966C23"/>
    <w:rsid w:val="00970C4F"/>
    <w:rsid w:val="0098320A"/>
    <w:rsid w:val="009834DF"/>
    <w:rsid w:val="00983E47"/>
    <w:rsid w:val="00995E80"/>
    <w:rsid w:val="00996A54"/>
    <w:rsid w:val="009A3913"/>
    <w:rsid w:val="009A3CB9"/>
    <w:rsid w:val="009C783C"/>
    <w:rsid w:val="009C7FAD"/>
    <w:rsid w:val="009D7369"/>
    <w:rsid w:val="009F49CC"/>
    <w:rsid w:val="00A052FE"/>
    <w:rsid w:val="00A24827"/>
    <w:rsid w:val="00A26E02"/>
    <w:rsid w:val="00A26F45"/>
    <w:rsid w:val="00A30950"/>
    <w:rsid w:val="00A30E77"/>
    <w:rsid w:val="00A329CC"/>
    <w:rsid w:val="00A447CF"/>
    <w:rsid w:val="00A60574"/>
    <w:rsid w:val="00A612A8"/>
    <w:rsid w:val="00A630C3"/>
    <w:rsid w:val="00A65D92"/>
    <w:rsid w:val="00A731FD"/>
    <w:rsid w:val="00A73945"/>
    <w:rsid w:val="00A81445"/>
    <w:rsid w:val="00A8255A"/>
    <w:rsid w:val="00A91392"/>
    <w:rsid w:val="00AA4C74"/>
    <w:rsid w:val="00AA6481"/>
    <w:rsid w:val="00AB4FB5"/>
    <w:rsid w:val="00AE2238"/>
    <w:rsid w:val="00AE24A0"/>
    <w:rsid w:val="00B06438"/>
    <w:rsid w:val="00B11B4B"/>
    <w:rsid w:val="00B11E8C"/>
    <w:rsid w:val="00B34D5D"/>
    <w:rsid w:val="00B35DFB"/>
    <w:rsid w:val="00B759FA"/>
    <w:rsid w:val="00B8199E"/>
    <w:rsid w:val="00B8445C"/>
    <w:rsid w:val="00B9125E"/>
    <w:rsid w:val="00B94036"/>
    <w:rsid w:val="00BA7DFB"/>
    <w:rsid w:val="00BC6B7C"/>
    <w:rsid w:val="00BC7A2C"/>
    <w:rsid w:val="00BD1405"/>
    <w:rsid w:val="00BD2117"/>
    <w:rsid w:val="00BD30A0"/>
    <w:rsid w:val="00BE006B"/>
    <w:rsid w:val="00BE67DD"/>
    <w:rsid w:val="00BF1210"/>
    <w:rsid w:val="00BF4798"/>
    <w:rsid w:val="00C06F04"/>
    <w:rsid w:val="00C103A7"/>
    <w:rsid w:val="00C12877"/>
    <w:rsid w:val="00C2264C"/>
    <w:rsid w:val="00C23283"/>
    <w:rsid w:val="00C24BC3"/>
    <w:rsid w:val="00C266E7"/>
    <w:rsid w:val="00C32E5F"/>
    <w:rsid w:val="00C371DD"/>
    <w:rsid w:val="00C47BA4"/>
    <w:rsid w:val="00C518A5"/>
    <w:rsid w:val="00C60984"/>
    <w:rsid w:val="00C71809"/>
    <w:rsid w:val="00C7344D"/>
    <w:rsid w:val="00C87774"/>
    <w:rsid w:val="00CC10F0"/>
    <w:rsid w:val="00CD0470"/>
    <w:rsid w:val="00CD1067"/>
    <w:rsid w:val="00CE3FF0"/>
    <w:rsid w:val="00D01BEB"/>
    <w:rsid w:val="00D0486F"/>
    <w:rsid w:val="00D11EEE"/>
    <w:rsid w:val="00D1660B"/>
    <w:rsid w:val="00D2000D"/>
    <w:rsid w:val="00D2080D"/>
    <w:rsid w:val="00D411B6"/>
    <w:rsid w:val="00D42714"/>
    <w:rsid w:val="00D465C4"/>
    <w:rsid w:val="00D57E83"/>
    <w:rsid w:val="00D7102D"/>
    <w:rsid w:val="00D71CBC"/>
    <w:rsid w:val="00DB00CB"/>
    <w:rsid w:val="00DC1BDC"/>
    <w:rsid w:val="00DC218D"/>
    <w:rsid w:val="00DC35E3"/>
    <w:rsid w:val="00DD3B4C"/>
    <w:rsid w:val="00DE3EE8"/>
    <w:rsid w:val="00DF0EE2"/>
    <w:rsid w:val="00DF11CB"/>
    <w:rsid w:val="00DF2EE8"/>
    <w:rsid w:val="00DF6053"/>
    <w:rsid w:val="00E06A66"/>
    <w:rsid w:val="00E25AD1"/>
    <w:rsid w:val="00E353A5"/>
    <w:rsid w:val="00E40087"/>
    <w:rsid w:val="00E40E70"/>
    <w:rsid w:val="00E4102D"/>
    <w:rsid w:val="00E53216"/>
    <w:rsid w:val="00E67938"/>
    <w:rsid w:val="00E74AD6"/>
    <w:rsid w:val="00E750EF"/>
    <w:rsid w:val="00EA6E09"/>
    <w:rsid w:val="00EB6A58"/>
    <w:rsid w:val="00EC3163"/>
    <w:rsid w:val="00EC5D0D"/>
    <w:rsid w:val="00ED1CCA"/>
    <w:rsid w:val="00F03B39"/>
    <w:rsid w:val="00F126A1"/>
    <w:rsid w:val="00F13132"/>
    <w:rsid w:val="00F17D6B"/>
    <w:rsid w:val="00F343DA"/>
    <w:rsid w:val="00F377CA"/>
    <w:rsid w:val="00F42FC4"/>
    <w:rsid w:val="00F53E04"/>
    <w:rsid w:val="00FA7763"/>
    <w:rsid w:val="00FB0B19"/>
    <w:rsid w:val="00FB4A2A"/>
    <w:rsid w:val="00FB4DAA"/>
    <w:rsid w:val="00FB6966"/>
    <w:rsid w:val="00FC1F2D"/>
    <w:rsid w:val="00FC3423"/>
    <w:rsid w:val="00FC461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EC460C-B6BA-496B-A37A-2338FE2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B819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vyzkum.cz/FrontClanek.aspx?idsekce=137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yzkum.cz/FrontClanek.aspx?idsekce=1374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vyzkum.cz/FrontClanek.aspx?idsekce=137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competition/mergers/cases/index/nace_all.html" TargetMode="External"/><Relationship Id="rId20" Type="http://schemas.openxmlformats.org/officeDocument/2006/relationships/hyperlink" Target="http://www.vyzkum.cz/FrontClanek.aspx?idsekce=137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www.vyzkum.cz/FrontClanek.aspx?idsekce=13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ec.europa.eu/competition/mergers/cases/index/nace_al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75E0D-AC12-494C-85D0-6E5C3348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1869</TotalTime>
  <Pages>1</Pages>
  <Words>2805</Words>
  <Characters>16551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Janda Josef</cp:lastModifiedBy>
  <cp:revision>62</cp:revision>
  <cp:lastPrinted>2017-10-31T11:32:00Z</cp:lastPrinted>
  <dcterms:created xsi:type="dcterms:W3CDTF">2016-06-14T08:11:00Z</dcterms:created>
  <dcterms:modified xsi:type="dcterms:W3CDTF">2017-11-02T12:40:00Z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