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:rsidR="007E4995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</w:p>
        <w:p w:rsidR="00240543" w:rsidRDefault="00240543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:rsidR="00F91184" w:rsidRDefault="00F91184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:rsidR="00F91184" w:rsidRPr="00240543" w:rsidRDefault="00F91184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:rsidTr="0026610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:rsidR="004D577D" w:rsidRPr="000478CA" w:rsidRDefault="00E57790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INTER-INFORM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:rsidR="004D577D" w:rsidRPr="000478CA" w:rsidRDefault="0071394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LTI18</w:t>
                </w:r>
              </w:p>
            </w:tc>
          </w:tr>
        </w:tbl>
        <w:p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:rsidR="00E53216" w:rsidRPr="009C7FAD" w:rsidRDefault="00E53216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:rsidTr="00E53216">
            <w:trPr>
              <w:trHeight w:val="7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proofErr w:type="spellStart"/>
                <w:proofErr w:type="gramStart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</w:t>
                </w:r>
                <w:proofErr w:type="gramEnd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.rrrr</w:t>
                </w:r>
                <w:proofErr w:type="spellEnd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 xml:space="preserve"> – </w:t>
                </w:r>
                <w:proofErr w:type="spellStart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dd.mm.rrrr</w:t>
                </w:r>
                <w:proofErr w:type="spellEnd"/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B4C6E7"/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:rsidTr="00E53216">
            <w:trPr>
              <w:trHeight w:val="4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E53216">
            <w:trPr>
              <w:trHeight w:val="4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E53216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proofErr w:type="gramStart"/>
                <w:r w:rsidRPr="009C7FAD">
                  <w:rPr>
                    <w:rFonts w:ascii="Calibri" w:eastAsia="Calibri" w:hAnsi="Calibri" w:cs="Times New Roman"/>
                    <w:bCs/>
                  </w:rPr>
                  <w:t>_____________              ______________               _____________</w:t>
                </w:r>
                <w:proofErr w:type="gramEnd"/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</w:tbl>
        <w:p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:rsidTr="000478CA">
            <w:trPr>
              <w:trHeight w:val="37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0478CA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970C4F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proofErr w:type="gramStart"/>
                <w:r w:rsidRPr="007E4995">
                  <w:rPr>
                    <w:rFonts w:ascii="Calibri" w:eastAsia="Calibri" w:hAnsi="Calibri" w:cs="Times New Roman"/>
                    <w:bCs/>
                  </w:rPr>
                  <w:t>_____________              ______________               _____________</w:t>
                </w:r>
                <w:proofErr w:type="gramEnd"/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</w:tbl>
        <w:tbl>
          <w:tblPr>
            <w:tblStyle w:val="Svtltabulkasmkou1zvraznn11"/>
            <w:tblpPr w:leftFromText="141" w:rightFromText="141" w:vertAnchor="text" w:horzAnchor="margin" w:tblpY="305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970C4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8"/>
                  </w:rPr>
                  <w:lastRenderedPageBreak/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7E4995" w:rsidRPr="007E4995" w:rsidTr="00970C4F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7E4995" w:rsidRPr="007E4995" w:rsidTr="000478CA">
            <w:trPr>
              <w:trHeight w:val="35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70C4F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70C4F">
            <w:trPr>
              <w:trHeight w:val="17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proofErr w:type="gramStart"/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>_____________              ______________               _____________</w:t>
                </w:r>
                <w:proofErr w:type="gramEnd"/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</w:tbl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tbl>
          <w:tblPr>
            <w:tblStyle w:val="Svtltabulkasmkou1zvraznn12"/>
            <w:tblpPr w:leftFromText="141" w:rightFromText="141" w:vertAnchor="text" w:horzAnchor="margin" w:tblpY="99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966C23" w:rsidRPr="00966C23" w:rsidTr="00A731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966C23" w:rsidRPr="00966C23" w:rsidRDefault="00966C23" w:rsidP="00A731FD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966C23" w:rsidRPr="00966C23" w:rsidRDefault="00966C23" w:rsidP="00A731F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966C23" w:rsidRPr="00966C23" w:rsidTr="00A731FD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</w:tcPr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966C23" w:rsidRPr="00966C23" w:rsidTr="000478CA">
            <w:trPr>
              <w:trHeight w:val="35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proofErr w:type="gramStart"/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>_____________              ______________               _____________</w:t>
                </w:r>
                <w:proofErr w:type="gramEnd"/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</w:tbl>
        <w:p w:rsidR="001706F1" w:rsidRPr="001706F1" w:rsidRDefault="00161A73" w:rsidP="001706F1">
          <w:pPr>
            <w:spacing w:after="0" w:line="240" w:lineRule="auto"/>
            <w:rPr>
              <w:b/>
              <w:bCs/>
            </w:rPr>
            <w:sectPr w:rsidR="001706F1" w:rsidRPr="001706F1" w:rsidSect="002B6DA0">
              <w:headerReference w:type="default" r:id="rId10"/>
              <w:footerReference w:type="default" r:id="rId11"/>
              <w:pgSz w:w="11907" w:h="16839" w:code="9"/>
              <w:pgMar w:top="1148" w:right="1417" w:bottom="765" w:left="1418" w:header="1148" w:footer="709" w:gutter="0"/>
              <w:pgNumType w:fmt="lowerRoman" w:start="0"/>
              <w:cols w:space="720"/>
              <w:docGrid w:linePitch="360"/>
            </w:sectPr>
          </w:pPr>
        </w:p>
      </w:sdtContent>
    </w:sdt>
    <w:p w:rsidR="001706F1" w:rsidRDefault="001706F1" w:rsidP="001706F1">
      <w:pPr>
        <w:tabs>
          <w:tab w:val="left" w:pos="945"/>
        </w:tabs>
      </w:pPr>
    </w:p>
    <w:p w:rsidR="006A3B2A" w:rsidRPr="001706F1" w:rsidRDefault="001706F1" w:rsidP="001706F1">
      <w:pPr>
        <w:tabs>
          <w:tab w:val="left" w:pos="945"/>
        </w:tabs>
        <w:sectPr w:rsidR="006A3B2A" w:rsidRPr="001706F1" w:rsidSect="001706F1">
          <w:type w:val="continuous"/>
          <w:pgSz w:w="11907" w:h="16839" w:code="9"/>
          <w:pgMar w:top="1148" w:right="1417" w:bottom="765" w:left="1418" w:header="1148" w:footer="709" w:gutter="0"/>
          <w:pgNumType w:fmt="lowerRoman" w:start="0"/>
          <w:cols w:space="720"/>
          <w:docGrid w:linePitch="360"/>
        </w:sectPr>
      </w:pPr>
      <w:r>
        <w:tab/>
      </w:r>
    </w:p>
    <w:p w:rsidR="006A3B2A" w:rsidRDefault="009C7FAD" w:rsidP="001706F1">
      <w:pPr>
        <w:pStyle w:val="Nadpis11"/>
        <w:numPr>
          <w:ilvl w:val="0"/>
          <w:numId w:val="3"/>
        </w:numPr>
        <w:spacing w:before="0" w:after="0"/>
        <w:ind w:left="357" w:hanging="357"/>
        <w:jc w:val="both"/>
      </w:pPr>
      <w:bookmarkStart w:id="0" w:name="_Toc321140622"/>
      <w:bookmarkStart w:id="1" w:name="_Toc448134365"/>
      <w:r>
        <w:lastRenderedPageBreak/>
        <w:t>Identifikační údaje</w:t>
      </w:r>
      <w:bookmarkEnd w:id="0"/>
      <w:bookmarkEnd w:id="1"/>
    </w:p>
    <w:p w:rsidR="006A3B2A" w:rsidRDefault="0020682A" w:rsidP="001706F1">
      <w:pPr>
        <w:pStyle w:val="Nadpis21"/>
        <w:numPr>
          <w:ilvl w:val="1"/>
          <w:numId w:val="3"/>
        </w:numPr>
      </w:pPr>
      <w:r>
        <w:t>Název projektu</w:t>
      </w:r>
    </w:p>
    <w:p w:rsidR="000243F9" w:rsidRPr="000243F9" w:rsidRDefault="00D57E83" w:rsidP="00D57E83">
      <w:pPr>
        <w:jc w:val="both"/>
      </w:pPr>
      <w:r>
        <w:t>…</w:t>
      </w:r>
    </w:p>
    <w:p w:rsidR="006A3B2A" w:rsidRDefault="0020682A" w:rsidP="00C32E5F">
      <w:pPr>
        <w:pStyle w:val="Nadpis21"/>
        <w:numPr>
          <w:ilvl w:val="1"/>
          <w:numId w:val="3"/>
        </w:numPr>
        <w:tabs>
          <w:tab w:val="right" w:pos="9072"/>
        </w:tabs>
        <w:jc w:val="both"/>
      </w:pPr>
      <w:r>
        <w:t>Anotace projektu</w:t>
      </w:r>
      <w:r>
        <w:tab/>
      </w:r>
    </w:p>
    <w:p w:rsidR="006A3B2A" w:rsidRPr="00057391" w:rsidRDefault="00D57E83" w:rsidP="00D57E83">
      <w:pPr>
        <w:jc w:val="both"/>
      </w:pPr>
      <w:r>
        <w:t>…</w:t>
      </w:r>
    </w:p>
    <w:p w:rsidR="002B6DA0" w:rsidRDefault="00785CD1" w:rsidP="00C32E5F">
      <w:pPr>
        <w:pStyle w:val="Nadpis21"/>
        <w:numPr>
          <w:ilvl w:val="1"/>
          <w:numId w:val="3"/>
        </w:numPr>
        <w:jc w:val="both"/>
      </w:pPr>
      <w:r>
        <w:t>Soutěž</w:t>
      </w:r>
    </w:p>
    <w:p w:rsidR="005A5E8D" w:rsidRPr="00A93411" w:rsidRDefault="00D8079D" w:rsidP="00D8079D">
      <w:pPr>
        <w:rPr>
          <w:vertAlign w:val="subscript"/>
        </w:rPr>
      </w:pPr>
      <w:r>
        <w:t>VES18</w:t>
      </w:r>
      <w:r w:rsidR="00A93411">
        <w:rPr>
          <w:vertAlign w:val="subscript"/>
        </w:rPr>
        <w:t>INFORM</w:t>
      </w:r>
    </w:p>
    <w:p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:rsidR="00D57E83" w:rsidRPr="00D57E83" w:rsidRDefault="00D57E83" w:rsidP="00D57E83">
      <w:r>
        <w:t>INTER-EXCELLENCE</w:t>
      </w:r>
    </w:p>
    <w:p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:rsidR="00740EF6" w:rsidRPr="00740EF6" w:rsidRDefault="00A93411" w:rsidP="00A93411">
      <w:pPr>
        <w:jc w:val="both"/>
      </w:pPr>
      <w:r>
        <w:t>INTER-INFORM</w:t>
      </w:r>
    </w:p>
    <w:p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:rsidR="00C87774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řešení projektu</w:t>
      </w:r>
    </w:p>
    <w:p w:rsidR="00216C98" w:rsidRDefault="007C0202" w:rsidP="00F91184">
      <w:pPr>
        <w:jc w:val="both"/>
      </w:pPr>
      <w:r>
        <w:t>…</w:t>
      </w:r>
    </w:p>
    <w:p w:rsidR="00216C98" w:rsidRDefault="00216C98" w:rsidP="00F91184">
      <w:pPr>
        <w:jc w:val="both"/>
      </w:pPr>
    </w:p>
    <w:p w:rsidR="00216C98" w:rsidRDefault="00216C98" w:rsidP="00F91184">
      <w:pPr>
        <w:jc w:val="both"/>
      </w:pPr>
    </w:p>
    <w:p w:rsidR="00216C98" w:rsidRDefault="00216C98" w:rsidP="00F91184">
      <w:pPr>
        <w:jc w:val="both"/>
      </w:pPr>
    </w:p>
    <w:p w:rsidR="00216C98" w:rsidRDefault="00216C98" w:rsidP="00F91184">
      <w:pPr>
        <w:jc w:val="both"/>
      </w:pPr>
    </w:p>
    <w:p w:rsidR="00216C98" w:rsidRDefault="00E17A86" w:rsidP="00216C98">
      <w:pPr>
        <w:pStyle w:val="Nadpis21"/>
        <w:numPr>
          <w:ilvl w:val="1"/>
          <w:numId w:val="3"/>
        </w:numPr>
        <w:jc w:val="both"/>
      </w:pPr>
      <w:r>
        <w:t xml:space="preserve">Význam </w:t>
      </w:r>
      <w:r w:rsidR="00045FB8">
        <w:t> </w:t>
      </w:r>
      <w:r w:rsidR="000169B9">
        <w:t>mezinárodní</w:t>
      </w:r>
      <w:r>
        <w:t>ho</w:t>
      </w:r>
      <w:r w:rsidR="000169B9">
        <w:t>/evropské</w:t>
      </w:r>
      <w:r>
        <w:t>ho</w:t>
      </w:r>
      <w:r w:rsidR="00216C98">
        <w:t xml:space="preserve"> programu nebo aktivit</w:t>
      </w:r>
      <w:r>
        <w:t>y</w:t>
      </w:r>
      <w:r w:rsidR="00045FB8">
        <w:t xml:space="preserve"> </w:t>
      </w:r>
      <w:proofErr w:type="spellStart"/>
      <w:r w:rsidR="00045FB8">
        <w:t>VaVaI</w:t>
      </w:r>
      <w:proofErr w:type="spellEnd"/>
      <w:r>
        <w:t xml:space="preserve"> pro českou vědeckou obec a jeho popis</w:t>
      </w:r>
    </w:p>
    <w:p w:rsidR="00216C98" w:rsidRDefault="00216C98" w:rsidP="00216C98">
      <w:r>
        <w:t>……</w:t>
      </w:r>
    </w:p>
    <w:p w:rsidR="00216C98" w:rsidRDefault="00216C98" w:rsidP="00216C98"/>
    <w:p w:rsidR="00216C98" w:rsidRDefault="00216C98" w:rsidP="00216C98"/>
    <w:p w:rsidR="00216C98" w:rsidRPr="00216C98" w:rsidRDefault="00216C98" w:rsidP="00216C98"/>
    <w:p w:rsidR="000755D8" w:rsidRPr="00F91184" w:rsidRDefault="00216C98" w:rsidP="00216C98">
      <w:pPr>
        <w:pStyle w:val="Nadpis21"/>
        <w:numPr>
          <w:ilvl w:val="1"/>
          <w:numId w:val="3"/>
        </w:numPr>
        <w:jc w:val="both"/>
      </w:pPr>
      <w:r>
        <w:t>Popis aktivit vedoucích k vyššímu zapojení subjektů z ČR v evropských/mezinárodních programech/aktivitách</w:t>
      </w:r>
      <w:r w:rsidR="00E17A86">
        <w:t xml:space="preserve"> </w:t>
      </w:r>
      <w:proofErr w:type="spellStart"/>
      <w:r w:rsidR="00E17A86">
        <w:t>VaVaI</w:t>
      </w:r>
      <w:proofErr w:type="spellEnd"/>
      <w:r w:rsidR="000755D8">
        <w:tab/>
      </w:r>
    </w:p>
    <w:p w:rsidR="007C0202" w:rsidRPr="007C0202" w:rsidRDefault="007C0202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>Rámec projektu</w:t>
      </w:r>
    </w:p>
    <w:p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:rsidR="007C0202" w:rsidRPr="00675B0F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675B0F">
        <w:rPr>
          <w:b/>
          <w:color w:val="auto"/>
        </w:rPr>
        <w:t>Naplnění cílů programu</w:t>
      </w:r>
    </w:p>
    <w:p w:rsidR="00CE3FF0" w:rsidRDefault="00CE3FF0" w:rsidP="00CE3FF0">
      <w:pPr>
        <w:pStyle w:val="Odstavecseseznamem"/>
        <w:jc w:val="both"/>
      </w:pPr>
      <w:r w:rsidRPr="00CE3FF0">
        <w:t>…</w:t>
      </w:r>
    </w:p>
    <w:p w:rsidR="00CE3FF0" w:rsidRPr="00E06A66" w:rsidRDefault="00CE3FF0" w:rsidP="00CE3FF0">
      <w:pPr>
        <w:pStyle w:val="Odstavecseseznamem"/>
        <w:jc w:val="both"/>
      </w:pPr>
    </w:p>
    <w:p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Potřebnost</w:t>
      </w:r>
      <w:r w:rsidR="00CE3FF0" w:rsidRPr="00CE3FF0">
        <w:rPr>
          <w:b/>
          <w:color w:val="auto"/>
        </w:rPr>
        <w:t xml:space="preserve"> a aktuálnost projektu</w:t>
      </w:r>
    </w:p>
    <w:p w:rsidR="00CE3FF0" w:rsidRPr="00CE3FF0" w:rsidRDefault="00CE3FF0" w:rsidP="00CE3FF0">
      <w:pPr>
        <w:pStyle w:val="Odstavecseseznamem"/>
        <w:jc w:val="both"/>
      </w:pPr>
      <w:r w:rsidRPr="00CE3FF0">
        <w:t>…</w:t>
      </w:r>
    </w:p>
    <w:p w:rsidR="00CE3FF0" w:rsidRPr="00E06A66" w:rsidRDefault="00CE3FF0" w:rsidP="00CE3FF0">
      <w:pPr>
        <w:pStyle w:val="Odstavecseseznamem"/>
        <w:jc w:val="both"/>
        <w:rPr>
          <w:b/>
          <w:color w:val="auto"/>
        </w:rPr>
      </w:pPr>
    </w:p>
    <w:p w:rsidR="00CE3FF0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Možnosti uplatnění výsledků</w:t>
      </w:r>
    </w:p>
    <w:p w:rsidR="00CE3FF0" w:rsidRDefault="00CE3FF0" w:rsidP="00CE3FF0">
      <w:pPr>
        <w:pStyle w:val="Odstavecseseznamem"/>
        <w:jc w:val="both"/>
      </w:pPr>
      <w:r w:rsidRPr="00CE3FF0">
        <w:t>…</w:t>
      </w:r>
    </w:p>
    <w:p w:rsidR="009A3CB9" w:rsidRDefault="009A3CB9" w:rsidP="00CE3FF0">
      <w:pPr>
        <w:pStyle w:val="Odstavecseseznamem"/>
        <w:jc w:val="both"/>
      </w:pPr>
    </w:p>
    <w:p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krátkodobé přínosy projektu</w:t>
      </w:r>
    </w:p>
    <w:tbl>
      <w:tblPr>
        <w:tblStyle w:val="Svtltabulkasmkou1zvraznn511"/>
        <w:tblW w:w="4143" w:type="pct"/>
        <w:jc w:val="center"/>
        <w:tblLook w:val="04A0" w:firstRow="1" w:lastRow="0" w:firstColumn="1" w:lastColumn="0" w:noHBand="0" w:noVBand="1"/>
      </w:tblPr>
      <w:tblGrid>
        <w:gridCol w:w="3382"/>
        <w:gridCol w:w="1185"/>
        <w:gridCol w:w="2942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:rsidR="009A3CB9" w:rsidRPr="009A3CB9" w:rsidRDefault="009A3CB9" w:rsidP="009A3CB9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Přínosy projektu (definujte a kvantifikujte níže):</w:t>
            </w:r>
          </w:p>
        </w:tc>
      </w:tr>
      <w:tr w:rsidR="009A3CB9" w:rsidRPr="009A3CB9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:rsidR="009A3CB9" w:rsidRPr="009A3CB9" w:rsidRDefault="009A3CB9" w:rsidP="009A3CB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Odborné publikace</w:t>
            </w:r>
          </w:p>
        </w:tc>
        <w:tc>
          <w:tcPr>
            <w:tcW w:w="78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Nová pracovní místa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Konference, workshopy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:rsidR="009A3CB9" w:rsidRPr="009A3CB9" w:rsidRDefault="00216C98" w:rsidP="00E17A86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</w:rPr>
              <w:t>Předpokládaný počet podaných návrhů projektů do evr</w:t>
            </w:r>
            <w:r w:rsidR="00E17A86">
              <w:rPr>
                <w:rFonts w:ascii="Arial CE" w:eastAsia="Times New Roman" w:hAnsi="Arial CE" w:cs="Arial CE"/>
                <w:sz w:val="18"/>
              </w:rPr>
              <w:t>opského</w:t>
            </w:r>
            <w:r>
              <w:rPr>
                <w:rFonts w:ascii="Arial CE" w:eastAsia="Times New Roman" w:hAnsi="Arial CE" w:cs="Arial CE"/>
                <w:sz w:val="18"/>
              </w:rPr>
              <w:t>/mezin</w:t>
            </w:r>
            <w:r w:rsidR="00E17A86">
              <w:rPr>
                <w:rFonts w:ascii="Arial CE" w:eastAsia="Times New Roman" w:hAnsi="Arial CE" w:cs="Arial CE"/>
                <w:sz w:val="18"/>
              </w:rPr>
              <w:t>árodního</w:t>
            </w:r>
            <w:r>
              <w:rPr>
                <w:rFonts w:ascii="Arial CE" w:eastAsia="Times New Roman" w:hAnsi="Arial CE" w:cs="Arial CE"/>
                <w:sz w:val="18"/>
              </w:rPr>
              <w:t xml:space="preserve"> programu/aktivity </w:t>
            </w:r>
            <w:r w:rsidR="00E17A86">
              <w:rPr>
                <w:rFonts w:ascii="Arial CE" w:eastAsia="Times New Roman" w:hAnsi="Arial CE" w:cs="Arial CE"/>
                <w:sz w:val="18"/>
              </w:rPr>
              <w:t>subjekty z ČR za asistence uchazeče</w:t>
            </w:r>
          </w:p>
        </w:tc>
        <w:tc>
          <w:tcPr>
            <w:tcW w:w="78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E17A86" w:rsidP="00E17A86">
            <w:pPr>
              <w:rPr>
                <w:rFonts w:ascii="Arial CE" w:eastAsia="Times New Roman" w:hAnsi="Arial CE" w:cs="Arial CE"/>
                <w:sz w:val="18"/>
              </w:rPr>
            </w:pPr>
            <w:r>
              <w:rPr>
                <w:rFonts w:ascii="Arial CE" w:eastAsia="Times New Roman" w:hAnsi="Arial CE" w:cs="Arial CE"/>
                <w:sz w:val="18"/>
              </w:rPr>
              <w:t xml:space="preserve">(z toho) </w:t>
            </w:r>
            <w:r w:rsidR="00216C98">
              <w:rPr>
                <w:rFonts w:ascii="Arial CE" w:eastAsia="Times New Roman" w:hAnsi="Arial CE" w:cs="Arial CE"/>
                <w:sz w:val="18"/>
              </w:rPr>
              <w:t>Předpokládaný počet podaných návrhů projektů do evr</w:t>
            </w:r>
            <w:r>
              <w:rPr>
                <w:rFonts w:ascii="Arial CE" w:eastAsia="Times New Roman" w:hAnsi="Arial CE" w:cs="Arial CE"/>
                <w:sz w:val="18"/>
              </w:rPr>
              <w:t>opského</w:t>
            </w:r>
            <w:r w:rsidR="00216C98">
              <w:rPr>
                <w:rFonts w:ascii="Arial CE" w:eastAsia="Times New Roman" w:hAnsi="Arial CE" w:cs="Arial CE"/>
                <w:sz w:val="18"/>
              </w:rPr>
              <w:t>/mezin</w:t>
            </w:r>
            <w:r>
              <w:rPr>
                <w:rFonts w:ascii="Arial CE" w:eastAsia="Times New Roman" w:hAnsi="Arial CE" w:cs="Arial CE"/>
                <w:sz w:val="18"/>
              </w:rPr>
              <w:t>árodního</w:t>
            </w:r>
            <w:r w:rsidR="00216C98">
              <w:rPr>
                <w:rFonts w:ascii="Arial CE" w:eastAsia="Times New Roman" w:hAnsi="Arial CE" w:cs="Arial CE"/>
                <w:sz w:val="18"/>
              </w:rPr>
              <w:t xml:space="preserve"> programu/aktivity </w:t>
            </w:r>
            <w:r>
              <w:rPr>
                <w:rFonts w:ascii="Arial CE" w:eastAsia="Times New Roman" w:hAnsi="Arial CE" w:cs="Arial CE"/>
                <w:sz w:val="18"/>
              </w:rPr>
              <w:t>uchazeče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Zdůvodnění předpokládaných přínosů včetně způsobu jejich dosažení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dlouhodobé přínosy projektu a jejich popis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CD1067" w:rsidRDefault="00CD1067" w:rsidP="009A3CB9">
      <w:pPr>
        <w:jc w:val="both"/>
      </w:pPr>
      <w:bookmarkStart w:id="2" w:name="_GoBack"/>
      <w:bookmarkEnd w:id="2"/>
    </w:p>
    <w:p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lastRenderedPageBreak/>
        <w:t xml:space="preserve">Popis cílů projektu </w:t>
      </w:r>
    </w:p>
    <w:p w:rsidR="009A3CB9" w:rsidRPr="009A3CB9" w:rsidRDefault="009A3CB9" w:rsidP="009A3CB9">
      <w:pPr>
        <w:ind w:left="709"/>
        <w:contextualSpacing/>
        <w:jc w:val="both"/>
      </w:pPr>
      <w:r w:rsidRPr="009A3CB9">
        <w:t>…</w:t>
      </w:r>
    </w:p>
    <w:p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>Etapy a výsledky projektu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A3CB9" w:rsidRPr="009A3CB9" w:rsidRDefault="009A3CB9" w:rsidP="009A3CB9">
            <w:pPr>
              <w:jc w:val="center"/>
            </w:pPr>
            <w:r w:rsidRPr="009A3CB9">
              <w:rPr>
                <w:sz w:val="16"/>
              </w:rPr>
              <w:t>Dílčí etap</w:t>
            </w:r>
          </w:p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  <w:r w:rsidRPr="009A3CB9">
              <w:rPr>
                <w:sz w:val="16"/>
              </w:rPr>
              <w:t>(kalendářní rok)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Zahájení - ukončení výsledku</w:t>
            </w:r>
          </w:p>
        </w:tc>
        <w:tc>
          <w:tcPr>
            <w:tcW w:w="2551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výsledku</w:t>
            </w: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9A3CB9">
              <w:rPr>
                <w:sz w:val="14"/>
                <w:szCs w:val="20"/>
              </w:rPr>
              <w:t>MM-RRRR – MM-RRRR</w:t>
            </w: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8F32FB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E004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lastRenderedPageBreak/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Výsledky etapy, jejich forma zpracování a předání do IS </w:t>
      </w:r>
      <w:proofErr w:type="spellStart"/>
      <w:r w:rsidRPr="009A3CB9">
        <w:rPr>
          <w:b/>
          <w:color w:val="auto"/>
        </w:rPr>
        <w:t>VaVaI</w:t>
      </w:r>
      <w:proofErr w:type="spellEnd"/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Formy výsledku podle struktury databáze RIV v etapě řešení E001 </w:t>
      </w:r>
      <w:r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5217"/>
        <w:gridCol w:w="3828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Výsledky etapy, jejich forma zpracování a předání do IS </w:t>
      </w:r>
      <w:proofErr w:type="spellStart"/>
      <w:r w:rsidRPr="009A3CB9">
        <w:rPr>
          <w:b/>
          <w:color w:val="auto"/>
        </w:rPr>
        <w:t>VaVaI</w:t>
      </w:r>
      <w:proofErr w:type="spellEnd"/>
    </w:p>
    <w:p w:rsidR="009A3CB9" w:rsidRPr="009A3CB9" w:rsidRDefault="009A3CB9" w:rsidP="009A3CB9">
      <w:pPr>
        <w:ind w:left="720"/>
        <w:contextualSpacing/>
        <w:jc w:val="both"/>
      </w:pPr>
      <w:r w:rsidRPr="009A3CB9">
        <w:lastRenderedPageBreak/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9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Formy výsledku podle struktury databáze RIV v etapě řešení E002 </w:t>
      </w:r>
      <w:r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090" w:type="dxa"/>
        <w:tblLook w:val="04A0" w:firstRow="1" w:lastRow="0" w:firstColumn="1" w:lastColumn="0" w:noHBand="0" w:noVBand="1"/>
      </w:tblPr>
      <w:tblGrid>
        <w:gridCol w:w="5243"/>
        <w:gridCol w:w="3847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26610F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Výsledky etapy, jejich forma zpracování a předání do IS </w:t>
      </w:r>
      <w:proofErr w:type="spellStart"/>
      <w:r w:rsidRPr="009A3CB9">
        <w:rPr>
          <w:b/>
          <w:color w:val="auto"/>
        </w:rPr>
        <w:t>VaVaI</w:t>
      </w:r>
      <w:proofErr w:type="spellEnd"/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26610F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10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Formy výsledku podle struktury databáze RIV v etapě řešení E003</w:t>
      </w:r>
      <w:r w:rsidR="0026610F">
        <w:rPr>
          <w:b/>
          <w:color w:val="auto"/>
        </w:rPr>
        <w:t xml:space="preserve"> </w:t>
      </w:r>
      <w:r w:rsidR="0026610F"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089" w:type="dxa"/>
        <w:tblLook w:val="04A0" w:firstRow="1" w:lastRow="0" w:firstColumn="1" w:lastColumn="0" w:noHBand="0" w:noVBand="1"/>
      </w:tblPr>
      <w:tblGrid>
        <w:gridCol w:w="5242"/>
        <w:gridCol w:w="3847"/>
      </w:tblGrid>
      <w:tr w:rsidR="000478CA" w:rsidRPr="009A3CB9" w:rsidTr="00047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lastRenderedPageBreak/>
              <w:t>Druh výsledku RIV</w:t>
            </w: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0478CA" w:rsidRPr="009A3CB9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478CA" w:rsidRPr="009A3CB9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26610F">
      <w:pPr>
        <w:contextualSpacing/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12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E004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Default="009A3CB9" w:rsidP="009A3CB9">
      <w:pPr>
        <w:jc w:val="both"/>
      </w:pPr>
    </w:p>
    <w:p w:rsidR="001B0881" w:rsidRDefault="009A3CB9" w:rsidP="00C32E5F">
      <w:pPr>
        <w:pStyle w:val="Nadpis11"/>
        <w:numPr>
          <w:ilvl w:val="0"/>
          <w:numId w:val="3"/>
        </w:numPr>
        <w:jc w:val="both"/>
      </w:pPr>
      <w:r>
        <w:lastRenderedPageBreak/>
        <w:t>Strategie a metodika řešení projektu</w:t>
      </w:r>
    </w:p>
    <w:p w:rsidR="009A3CB9" w:rsidRDefault="004437D9" w:rsidP="004437D9">
      <w:pPr>
        <w:pStyle w:val="Nadpis21"/>
        <w:numPr>
          <w:ilvl w:val="1"/>
          <w:numId w:val="3"/>
        </w:numPr>
      </w:pPr>
      <w:r>
        <w:t>Strategie a metodika</w:t>
      </w:r>
    </w:p>
    <w:p w:rsidR="009A3CB9" w:rsidRDefault="009A3CB9" w:rsidP="00C32E5F">
      <w:pPr>
        <w:pStyle w:val="Nadpis21"/>
        <w:numPr>
          <w:ilvl w:val="1"/>
          <w:numId w:val="3"/>
        </w:numPr>
      </w:pPr>
      <w:r>
        <w:t>Analýza rizik ohrožujících dosažení výsledků projektu</w:t>
      </w:r>
    </w:p>
    <w:p w:rsidR="00675B0F" w:rsidRPr="00675B0F" w:rsidRDefault="00675B0F" w:rsidP="00675B0F">
      <w:pPr>
        <w:jc w:val="both"/>
      </w:pPr>
      <w:r>
        <w:t>…</w:t>
      </w:r>
    </w:p>
    <w:p w:rsidR="004773EB" w:rsidRDefault="004773EB" w:rsidP="00C32E5F">
      <w:pPr>
        <w:pStyle w:val="Nadpis11"/>
        <w:numPr>
          <w:ilvl w:val="0"/>
          <w:numId w:val="3"/>
        </w:numPr>
      </w:pPr>
      <w:r>
        <w:lastRenderedPageBreak/>
        <w:t>Projektový a řešitelský tým</w:t>
      </w: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Představení týmu</w:t>
      </w: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/>
        <w:ind w:left="720"/>
        <w:contextualSpacing/>
        <w:jc w:val="both"/>
      </w:pP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Projektový tým – účastníci projektu</w:t>
      </w:r>
    </w:p>
    <w:p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4" w:type="pct"/>
        <w:tblLook w:val="04A0" w:firstRow="1" w:lastRow="0" w:firstColumn="1" w:lastColumn="0" w:noHBand="0" w:noVBand="1"/>
      </w:tblPr>
      <w:tblGrid>
        <w:gridCol w:w="1321"/>
        <w:gridCol w:w="3210"/>
        <w:gridCol w:w="1560"/>
        <w:gridCol w:w="1052"/>
        <w:gridCol w:w="1926"/>
      </w:tblGrid>
      <w:tr w:rsidR="003D7AF6" w:rsidRPr="005B31BC" w:rsidTr="003D7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3D7AF6" w:rsidRPr="005B31BC" w:rsidRDefault="003D7AF6" w:rsidP="003D7AF6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770" w:type="pct"/>
            <w:vAlign w:val="center"/>
            <w:hideMark/>
          </w:tcPr>
          <w:p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860" w:type="pct"/>
            <w:vAlign w:val="center"/>
            <w:hideMark/>
          </w:tcPr>
          <w:p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580" w:type="pct"/>
            <w:vAlign w:val="center"/>
            <w:hideMark/>
          </w:tcPr>
          <w:p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1062" w:type="pct"/>
          </w:tcPr>
          <w:p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Organizace v projektu vystupuje jako (nehodící škrtnout):</w:t>
            </w:r>
          </w:p>
        </w:tc>
      </w:tr>
      <w:tr w:rsidR="003D7AF6" w:rsidRPr="005B31BC" w:rsidTr="003D7AF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Příjemce</w:t>
            </w:r>
          </w:p>
        </w:tc>
        <w:tc>
          <w:tcPr>
            <w:tcW w:w="177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3D7AF6" w:rsidRPr="005B31BC" w:rsidTr="003D7AF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77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3D7AF6" w:rsidRPr="005B31BC" w:rsidTr="003D7AF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77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VO - Výzkumná organizace </w:t>
            </w: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lastRenderedPageBreak/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04"/>
        <w:gridCol w:w="1987"/>
        <w:gridCol w:w="1842"/>
        <w:gridCol w:w="2829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5B31BC">
      <w:pPr>
        <w:pBdr>
          <w:bottom w:val="single" w:sz="12" w:space="1" w:color="0070C0"/>
        </w:pBdr>
        <w:jc w:val="both"/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VO - Výzkumná organizace </w:t>
            </w:r>
          </w:p>
        </w:tc>
      </w:tr>
      <w:tr w:rsidR="005B31BC" w:rsidRPr="005B31BC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t>Adresa sídla</w:t>
            </w:r>
          </w:p>
        </w:tc>
      </w:tr>
      <w:tr w:rsidR="005B31BC" w:rsidRPr="005B31BC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</w:rPr>
            </w:pPr>
            <w:r w:rsidRPr="005B31BC">
              <w:rPr>
                <w:rFonts w:cstheme="minorHAnsi"/>
              </w:rPr>
              <w:t>Bankovní spojení organizace</w:t>
            </w:r>
          </w:p>
        </w:tc>
      </w:tr>
      <w:tr w:rsidR="005B31BC" w:rsidRPr="005B31BC" w:rsidTr="00010E4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265"/>
        <w:gridCol w:w="1985"/>
        <w:gridCol w:w="2124"/>
        <w:gridCol w:w="2688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172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483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5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172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48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účastníka2…………………“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pBdr>
          <w:top w:val="single" w:sz="12" w:space="1" w:color="0070C0"/>
        </w:pBdr>
        <w:jc w:val="both"/>
      </w:pPr>
    </w:p>
    <w:p w:rsidR="005B31BC" w:rsidRPr="005B31BC" w:rsidRDefault="005B31BC" w:rsidP="00C32E5F">
      <w:pPr>
        <w:pStyle w:val="Nadpis21"/>
        <w:numPr>
          <w:ilvl w:val="1"/>
          <w:numId w:val="12"/>
        </w:numPr>
      </w:pPr>
      <w:r w:rsidRPr="005B31BC">
        <w:t>Řešitelský tým</w:t>
      </w:r>
    </w:p>
    <w:p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14"/>
        <w:gridCol w:w="2835"/>
        <w:gridCol w:w="2267"/>
        <w:gridCol w:w="254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/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16"/>
        <w:gridCol w:w="2833"/>
        <w:gridCol w:w="2267"/>
        <w:gridCol w:w="254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účastníka2: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6"/>
        <w:gridCol w:w="2833"/>
        <w:gridCol w:w="2267"/>
        <w:gridCol w:w="254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563" w:type="pct"/>
            <w:tcBorders>
              <w:bottom w:val="single" w:sz="12" w:space="0" w:color="002060"/>
            </w:tcBorders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125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Tel. č.</w:t>
            </w:r>
          </w:p>
        </w:tc>
        <w:tc>
          <w:tcPr>
            <w:tcW w:w="1405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Další řešitel</w:t>
            </w:r>
          </w:p>
        </w:tc>
        <w:tc>
          <w:tcPr>
            <w:tcW w:w="1563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  <w:tc>
          <w:tcPr>
            <w:tcW w:w="1563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 xml:space="preserve">Osoby řešitelského týmu – … </w:t>
      </w:r>
      <w:r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jc w:val="both"/>
        <w:rPr>
          <w:b/>
          <w:color w:val="auto"/>
          <w:sz w:val="12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7A48AB">
      <w:pPr>
        <w:contextualSpacing/>
        <w:jc w:val="both"/>
        <w:rPr>
          <w:b/>
          <w:color w:val="auto"/>
          <w:sz w:val="24"/>
        </w:rPr>
      </w:pPr>
      <w:r w:rsidRPr="005B31BC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</w:t>
      </w:r>
      <w:r w:rsidRPr="007A48AB">
        <w:rPr>
          <w:rFonts w:cstheme="minorHAnsi"/>
          <w:color w:val="auto"/>
          <w:sz w:val="24"/>
        </w:rPr>
        <w:t xml:space="preserve"> </w:t>
      </w:r>
      <w:r w:rsidRPr="007A48AB">
        <w:rPr>
          <w:rFonts w:cstheme="minorHAnsi"/>
          <w:i/>
          <w:color w:val="auto"/>
        </w:rPr>
        <w:t>(název dalšího účastníka1)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účastníka1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 (název dalšího účastníka2)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  <w:sz w:val="22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</w:p>
    <w:p w:rsidR="005B31BC" w:rsidRPr="005B31BC" w:rsidRDefault="005B31BC" w:rsidP="005B31BC">
      <w:pPr>
        <w:rPr>
          <w:rFonts w:cstheme="minorHAnsi"/>
          <w:b/>
          <w:color w:val="auto"/>
          <w:sz w:val="16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účastníka2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lastRenderedPageBreak/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F03B39" w:rsidRDefault="00F03B39" w:rsidP="00F03B39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</w:t>
      </w:r>
      <w:r>
        <w:rPr>
          <w:rFonts w:cstheme="minorHAnsi"/>
          <w:b/>
          <w:color w:val="auto"/>
        </w:rPr>
        <w:t>ané činnosti při řešení projektu</w:t>
      </w:r>
    </w:p>
    <w:p w:rsidR="00F03B39" w:rsidRPr="00F03B39" w:rsidRDefault="00F03B39" w:rsidP="007A48AB">
      <w:pPr>
        <w:spacing w:after="0" w:line="240" w:lineRule="auto"/>
        <w:jc w:val="both"/>
        <w:rPr>
          <w:rFonts w:cstheme="minorHAnsi"/>
        </w:rPr>
      </w:pPr>
      <w:r w:rsidRPr="00F03B39">
        <w:rPr>
          <w:rFonts w:cstheme="minorHAnsi"/>
        </w:rPr>
        <w:t>…</w:t>
      </w:r>
    </w:p>
    <w:p w:rsidR="007A48AB" w:rsidRDefault="007A48AB" w:rsidP="007A48AB">
      <w:pPr>
        <w:spacing w:after="0" w:line="240" w:lineRule="auto"/>
        <w:jc w:val="both"/>
        <w:rPr>
          <w:rFonts w:cstheme="minorHAnsi"/>
        </w:rPr>
      </w:pPr>
    </w:p>
    <w:p w:rsidR="00A93411" w:rsidRDefault="00A93411" w:rsidP="00A93411">
      <w:pPr>
        <w:pStyle w:val="Nadpis11"/>
        <w:numPr>
          <w:ilvl w:val="0"/>
          <w:numId w:val="3"/>
        </w:numPr>
      </w:pPr>
      <w:r>
        <w:lastRenderedPageBreak/>
        <w:t>Náklady projektu</w:t>
      </w:r>
    </w:p>
    <w:p w:rsidR="00E4102D" w:rsidRPr="00826BBA" w:rsidRDefault="00826BBA" w:rsidP="00826BBA">
      <w:pPr>
        <w:tabs>
          <w:tab w:val="left" w:pos="2295"/>
        </w:tabs>
        <w:sectPr w:rsidR="00E4102D" w:rsidRPr="00826BBA" w:rsidSect="0020682A">
          <w:headerReference w:type="default" r:id="rId12"/>
          <w:pgSz w:w="11907" w:h="16839" w:code="9"/>
          <w:pgMar w:top="1148" w:right="1417" w:bottom="2296" w:left="1418" w:header="1148" w:footer="709" w:gutter="0"/>
          <w:pgNumType w:start="1"/>
          <w:cols w:space="720"/>
          <w:docGrid w:linePitch="360"/>
        </w:sectPr>
      </w:pPr>
      <w:r>
        <w:tab/>
      </w: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sz w:val="20"/>
        </w:rPr>
      </w:pPr>
      <w:r>
        <w:t xml:space="preserve">Náklady příjemce podpory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tbl>
      <w:tblPr>
        <w:tblStyle w:val="Svtltabulkasmkou1zvraznn51"/>
        <w:tblpPr w:leftFromText="141" w:rightFromText="141" w:vertAnchor="text" w:horzAnchor="margin" w:tblpY="655"/>
        <w:tblW w:w="5000" w:type="pct"/>
        <w:tblLook w:val="04A0" w:firstRow="1" w:lastRow="0" w:firstColumn="1" w:lastColumn="0" w:noHBand="0" w:noVBand="1"/>
      </w:tblPr>
      <w:tblGrid>
        <w:gridCol w:w="1723"/>
        <w:gridCol w:w="3404"/>
        <w:gridCol w:w="3423"/>
        <w:gridCol w:w="3423"/>
        <w:gridCol w:w="3416"/>
      </w:tblGrid>
      <w:tr w:rsidR="00E57790" w:rsidTr="00E57790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40" w:type="pct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vAlign w:val="center"/>
          </w:tcPr>
          <w:p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</w:tr>
      <w:tr w:rsidR="00E57790" w:rsidTr="00E5779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</w:tcPr>
          <w:p w:rsidR="00E57790" w:rsidRPr="00D10EBB" w:rsidRDefault="00E57790" w:rsidP="00010E44">
            <w:pPr>
              <w:rPr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E57790" w:rsidRPr="00D10EBB" w:rsidRDefault="0071394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vAlign w:val="center"/>
          </w:tcPr>
          <w:p w:rsidR="00E57790" w:rsidRPr="00D10EBB" w:rsidRDefault="0071394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vAlign w:val="center"/>
          </w:tcPr>
          <w:p w:rsidR="00E57790" w:rsidRPr="00D10EBB" w:rsidRDefault="0071394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F17016">
              <w:rPr>
                <w:b/>
                <w:sz w:val="16"/>
                <w:szCs w:val="16"/>
              </w:rPr>
              <w:t xml:space="preserve"> v tis. Kč</w:t>
            </w:r>
          </w:p>
        </w:tc>
        <w:tc>
          <w:tcPr>
            <w:tcW w:w="1110" w:type="pct"/>
            <w:vAlign w:val="center"/>
          </w:tcPr>
          <w:p w:rsidR="00E57790" w:rsidRPr="00D10EBB" w:rsidRDefault="0071394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F17016">
              <w:rPr>
                <w:b/>
                <w:sz w:val="16"/>
                <w:szCs w:val="16"/>
              </w:rPr>
              <w:t xml:space="preserve"> v tis. Kč</w:t>
            </w: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6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6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6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top w:val="single" w:sz="12" w:space="0" w:color="0070C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DD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Default="00010E44" w:rsidP="00010E44">
      <w:pPr>
        <w:rPr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</w:t>
      </w:r>
      <w:proofErr w:type="spellStart"/>
      <w:r w:rsidRPr="00DE41F8">
        <w:rPr>
          <w:b/>
          <w:color w:val="FF0000"/>
          <w:sz w:val="14"/>
        </w:rPr>
        <w:t>excelovskou</w:t>
      </w:r>
      <w:proofErr w:type="spellEnd"/>
      <w:r w:rsidRPr="00DE41F8">
        <w:rPr>
          <w:b/>
          <w:color w:val="FF0000"/>
          <w:sz w:val="14"/>
        </w:rPr>
        <w:t xml:space="preserve"> tabulkou návrhu rozpočtu (bude posuzováno v rámci formální správnosti návrhu projektu</w:t>
      </w:r>
      <w:r w:rsidR="00F17016">
        <w:rPr>
          <w:b/>
          <w:color w:val="FF0000"/>
          <w:sz w:val="14"/>
        </w:rPr>
        <w:t>)</w:t>
      </w:r>
    </w:p>
    <w:p w:rsidR="00010E44" w:rsidRPr="00DE41F8" w:rsidRDefault="00010E44" w:rsidP="00010E44">
      <w:pPr>
        <w:rPr>
          <w:sz w:val="14"/>
        </w:rPr>
        <w:sectPr w:rsidR="00010E44" w:rsidRPr="00DE41F8" w:rsidSect="00010E44">
          <w:headerReference w:type="default" r:id="rId13"/>
          <w:pgSz w:w="16839" w:h="11907" w:orient="landscape" w:code="9"/>
          <w:pgMar w:top="638" w:right="720" w:bottom="720" w:left="720" w:header="284" w:footer="709" w:gutter="0"/>
          <w:cols w:space="720"/>
          <w:docGrid w:linePitch="360"/>
        </w:sectPr>
      </w:pP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účastníka1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p w:rsidR="00010E44" w:rsidRPr="00DE41F8" w:rsidRDefault="00010E44" w:rsidP="00010E44">
      <w:pPr>
        <w:rPr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</w:t>
      </w:r>
      <w:proofErr w:type="spellStart"/>
      <w:r w:rsidRPr="00DE41F8">
        <w:rPr>
          <w:b/>
          <w:color w:val="FF0000"/>
          <w:sz w:val="14"/>
        </w:rPr>
        <w:t>excelovskou</w:t>
      </w:r>
      <w:proofErr w:type="spellEnd"/>
      <w:r w:rsidRPr="00DE41F8">
        <w:rPr>
          <w:b/>
          <w:color w:val="FF0000"/>
          <w:sz w:val="14"/>
        </w:rPr>
        <w:t xml:space="preserve"> tabulkou návrhu rozpočtu (bude posuzováno v rámci formální správnosti návrhu projektu</w:t>
      </w:r>
      <w:r w:rsidR="00F17016">
        <w:rPr>
          <w:b/>
          <w:color w:val="FF0000"/>
          <w:sz w:val="14"/>
        </w:rPr>
        <w:t>)</w:t>
      </w:r>
    </w:p>
    <w:tbl>
      <w:tblPr>
        <w:tblStyle w:val="Svtltabulkasmkou1zvraznn61"/>
        <w:tblW w:w="5000" w:type="pct"/>
        <w:tblLook w:val="04A0" w:firstRow="1" w:lastRow="0" w:firstColumn="1" w:lastColumn="0" w:noHBand="0" w:noVBand="1"/>
      </w:tblPr>
      <w:tblGrid>
        <w:gridCol w:w="1720"/>
        <w:gridCol w:w="3404"/>
        <w:gridCol w:w="3423"/>
        <w:gridCol w:w="3423"/>
        <w:gridCol w:w="3419"/>
      </w:tblGrid>
      <w:tr w:rsidR="00E57790" w:rsidTr="00E57790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41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Merge w:val="restart"/>
            <w:vAlign w:val="center"/>
          </w:tcPr>
          <w:p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</w:tr>
      <w:tr w:rsidR="00E57790" w:rsidTr="00E5779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Merge/>
            <w:vAlign w:val="center"/>
          </w:tcPr>
          <w:p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E57790" w:rsidRPr="00D10EBB" w:rsidRDefault="000A0E21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vAlign w:val="center"/>
          </w:tcPr>
          <w:p w:rsidR="00E57790" w:rsidRPr="00D10EBB" w:rsidRDefault="000A0E21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vAlign w:val="center"/>
          </w:tcPr>
          <w:p w:rsidR="00E57790" w:rsidRPr="00D10EBB" w:rsidRDefault="000A0E21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1" w:type="pct"/>
            <w:vAlign w:val="center"/>
          </w:tcPr>
          <w:p w:rsidR="00E57790" w:rsidRPr="00D10EBB" w:rsidRDefault="000A0E21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6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6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6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92D050"/>
            </w:tcBorders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6" w:type="pct"/>
            <w:vAlign w:val="center"/>
          </w:tcPr>
          <w:p w:rsidR="00E57790" w:rsidRPr="00D10EBB" w:rsidRDefault="00E57790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Default="00010E44" w:rsidP="00010E44">
      <w:pPr>
        <w:keepNext/>
        <w:keepLines/>
        <w:spacing w:before="24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sectPr w:rsid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:rsidR="00010E44" w:rsidRPr="00010E44" w:rsidRDefault="00010E44" w:rsidP="00010E44">
      <w:pPr>
        <w:pStyle w:val="Nadpis21"/>
        <w:numPr>
          <w:ilvl w:val="1"/>
          <w:numId w:val="15"/>
        </w:numPr>
        <w:ind w:left="709" w:hanging="709"/>
        <w:rPr>
          <w:color w:val="auto"/>
        </w:rPr>
      </w:pPr>
      <w:r w:rsidRPr="00010E44">
        <w:lastRenderedPageBreak/>
        <w:t xml:space="preserve">Náklady dalšího účastníka2 - … </w:t>
      </w:r>
      <w:r w:rsidRPr="00010E44">
        <w:rPr>
          <w:color w:val="auto"/>
        </w:rPr>
        <w:t>(název příjemce podpory)</w:t>
      </w:r>
    </w:p>
    <w:tbl>
      <w:tblPr>
        <w:tblStyle w:val="Svtltabulkasmkou1zvraznn514"/>
        <w:tblpPr w:leftFromText="141" w:rightFromText="141" w:vertAnchor="text" w:tblpY="505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30"/>
        <w:gridCol w:w="3398"/>
        <w:gridCol w:w="3419"/>
        <w:gridCol w:w="3419"/>
        <w:gridCol w:w="3423"/>
      </w:tblGrid>
      <w:tr w:rsidR="00E57790" w:rsidRPr="00010E44" w:rsidTr="00CB2513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38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Merge w:val="restart"/>
            <w:vAlign w:val="center"/>
          </w:tcPr>
          <w:p w:rsidR="00E57790" w:rsidRPr="00010E44" w:rsidRDefault="00E57790" w:rsidP="00010E44">
            <w:pPr>
              <w:jc w:val="center"/>
              <w:rPr>
                <w:sz w:val="16"/>
                <w:szCs w:val="16"/>
              </w:rPr>
            </w:pPr>
            <w:r w:rsidRPr="00010E44">
              <w:rPr>
                <w:sz w:val="16"/>
                <w:szCs w:val="16"/>
              </w:rPr>
              <w:t>Náklady</w:t>
            </w:r>
          </w:p>
        </w:tc>
      </w:tr>
      <w:tr w:rsidR="00E57790" w:rsidRPr="00010E44" w:rsidTr="00CB251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Merge/>
          </w:tcPr>
          <w:p w:rsidR="00E57790" w:rsidRPr="00010E44" w:rsidRDefault="00E57790" w:rsidP="00010E44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002060"/>
            </w:tcBorders>
            <w:vAlign w:val="center"/>
          </w:tcPr>
          <w:p w:rsidR="00E57790" w:rsidRPr="00010E44" w:rsidRDefault="008E6438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:rsidR="00E57790" w:rsidRPr="00010E44" w:rsidRDefault="008E6438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:rsidR="00E57790" w:rsidRPr="00010E44" w:rsidRDefault="008E6438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  <w:tc>
          <w:tcPr>
            <w:tcW w:w="1112" w:type="pct"/>
            <w:tcBorders>
              <w:top w:val="single" w:sz="12" w:space="0" w:color="002060"/>
            </w:tcBorders>
            <w:vAlign w:val="center"/>
          </w:tcPr>
          <w:p w:rsidR="00E57790" w:rsidRPr="00010E44" w:rsidRDefault="008E6438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F17016">
              <w:rPr>
                <w:b/>
                <w:sz w:val="16"/>
                <w:szCs w:val="16"/>
              </w:rPr>
              <w:t xml:space="preserve"> v tis. Kč</w:t>
            </w: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4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4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4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2060"/>
            </w:tcBorders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4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Pr="00F17016" w:rsidRDefault="00010E44" w:rsidP="00010E44">
      <w:pPr>
        <w:rPr>
          <w:sz w:val="14"/>
        </w:rPr>
        <w:sectPr w:rsidR="00010E44" w:rsidRPr="00F17016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</w:t>
      </w:r>
      <w:proofErr w:type="spellStart"/>
      <w:r w:rsidRPr="00DE41F8">
        <w:rPr>
          <w:b/>
          <w:color w:val="FF0000"/>
          <w:sz w:val="14"/>
        </w:rPr>
        <w:t>excelovskou</w:t>
      </w:r>
      <w:proofErr w:type="spellEnd"/>
      <w:r w:rsidRPr="00DE41F8">
        <w:rPr>
          <w:b/>
          <w:color w:val="FF0000"/>
          <w:sz w:val="14"/>
        </w:rPr>
        <w:t xml:space="preserve"> tabulkou návrhu rozpočtu (bude posuzováno v rámci formální správnosti návrhu projektu</w:t>
      </w:r>
      <w:r w:rsidR="00F17016">
        <w:rPr>
          <w:sz w:val="14"/>
        </w:rPr>
        <w:t>)</w:t>
      </w:r>
    </w:p>
    <w:p w:rsidR="00DC1BDC" w:rsidRDefault="00DC1BDC" w:rsidP="00010E44">
      <w:pPr>
        <w:pStyle w:val="Nadpis11"/>
        <w:numPr>
          <w:ilvl w:val="0"/>
          <w:numId w:val="15"/>
        </w:numPr>
      </w:pPr>
      <w:r>
        <w:lastRenderedPageBreak/>
        <w:t>Doplňující informace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Název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Cíl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česky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hlavního oboru řešení – viz nápověda</w:t>
      </w:r>
    </w:p>
    <w:p w:rsidR="00DC1BDC" w:rsidRDefault="00DC1BDC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vedlejšího oboru řešení – viz nápověda</w:t>
      </w:r>
    </w:p>
    <w:p w:rsidR="00782986" w:rsidRDefault="00782986" w:rsidP="00782986">
      <w:pPr>
        <w:jc w:val="both"/>
      </w:pPr>
      <w:r>
        <w:t>Vyberte z dokumentu klasifikace oborů</w:t>
      </w:r>
    </w:p>
    <w:p w:rsidR="00782986" w:rsidRP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dalšího vedlejšího oboru řešení – viz nápověda</w:t>
      </w:r>
    </w:p>
    <w:p w:rsidR="00DC1BDC" w:rsidRDefault="00782986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681"/>
      </w:tblGrid>
      <w:tr w:rsidR="00782986" w:rsidRPr="00782986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CEP</w:t>
            </w:r>
            <w:proofErr w:type="gramEnd"/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 jsou upraveny tak, aby byly zveřejnitelné.</w:t>
            </w:r>
          </w:p>
        </w:tc>
      </w:tr>
      <w:tr w:rsidR="00782986" w:rsidRPr="00782986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Úplné a pravdivé údaje o projektu nepodléhají ochraně podle zvláštních právních předpisů.</w:t>
            </w:r>
          </w:p>
        </w:tc>
      </w:tr>
      <w:tr w:rsidR="00782986" w:rsidRPr="00782986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Předmět řešení projektu je utajovanou skutečností podle zvláštních právních předpisů nebo je skutečností, jejíž zveřejnění by mohlo ohrozit činnost zpravodajské služby. Údaje o projektu jsou upraveny tak, aby byly zveřejnitelné.</w:t>
            </w:r>
          </w:p>
        </w:tc>
      </w:tr>
    </w:tbl>
    <w:p w:rsidR="00782986" w:rsidRDefault="00782986" w:rsidP="00782986">
      <w:pPr>
        <w:tabs>
          <w:tab w:val="left" w:pos="4035"/>
        </w:tabs>
      </w:pPr>
    </w:p>
    <w:p w:rsidR="00FC1F2D" w:rsidRDefault="00FC1F2D" w:rsidP="00FC1F2D"/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FC1F2D" w:rsidRDefault="00E57790" w:rsidP="00E57790">
      <w:pPr>
        <w:pStyle w:val="Nadpis21"/>
      </w:pPr>
      <w:proofErr w:type="gramStart"/>
      <w:r>
        <w:t xml:space="preserve">7.9    </w:t>
      </w:r>
      <w:r w:rsidR="00A30950">
        <w:t>NACE</w:t>
      </w:r>
      <w:proofErr w:type="gramEnd"/>
      <w:r w:rsidR="00A30950">
        <w:t xml:space="preserve"> kód</w:t>
      </w:r>
    </w:p>
    <w:p w:rsidR="00675B0F" w:rsidRPr="002D145D" w:rsidRDefault="00161A73" w:rsidP="00675B0F">
      <w:pPr>
        <w:jc w:val="both"/>
        <w:rPr>
          <w:rFonts w:cstheme="minorHAnsi"/>
        </w:rPr>
      </w:pPr>
      <w:hyperlink r:id="rId14" w:history="1">
        <w:r w:rsidR="002D145D" w:rsidRPr="002D145D">
          <w:rPr>
            <w:rStyle w:val="Hypertextovodkaz"/>
            <w:rFonts w:cstheme="minorHAnsi"/>
          </w:rPr>
          <w:t>http://ec.europa.eu/competition/mergers/cases/index/nace_all.html</w:t>
        </w:r>
      </w:hyperlink>
    </w:p>
    <w:p w:rsidR="00FC1F2D" w:rsidRDefault="00FC1F2D" w:rsidP="00010E44">
      <w:pPr>
        <w:pStyle w:val="Nadpis11"/>
        <w:numPr>
          <w:ilvl w:val="0"/>
          <w:numId w:val="14"/>
        </w:numPr>
      </w:pPr>
      <w:r>
        <w:lastRenderedPageBreak/>
        <w:t>Seznam příloh</w:t>
      </w:r>
    </w:p>
    <w:p w:rsidR="00FC1F2D" w:rsidRDefault="00FC1F2D" w:rsidP="00010E44">
      <w:pPr>
        <w:pStyle w:val="Nadpis21"/>
        <w:numPr>
          <w:ilvl w:val="1"/>
          <w:numId w:val="14"/>
        </w:numPr>
      </w:pPr>
      <w:r>
        <w:t>Povinné přílohy za navrhovaného příjemce a každého navrhovaného účastníka projektu</w:t>
      </w: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Doklady prokazující oprávnění k činnosti</w:t>
      </w:r>
    </w:p>
    <w:p w:rsidR="00FC1F2D" w:rsidRDefault="00FC1F2D" w:rsidP="00FC1F2D">
      <w:pPr>
        <w:pStyle w:val="Odstavecseseznamem"/>
        <w:jc w:val="both"/>
      </w:pPr>
      <w:r w:rsidRPr="00FC1F2D">
        <w:t>Dokument,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(netýká se VVI a VVŠ)</w:t>
      </w:r>
    </w:p>
    <w:p w:rsidR="00FC1F2D" w:rsidRDefault="00FC1F2D" w:rsidP="00FC1F2D">
      <w:pPr>
        <w:pStyle w:val="Odstavecseseznamem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Čestné prohlášení o způsobilosti k řešení projektu</w:t>
      </w:r>
    </w:p>
    <w:p w:rsidR="00FC1F2D" w:rsidRDefault="00FC1F2D" w:rsidP="00FC1F2D">
      <w:pPr>
        <w:pStyle w:val="Odstavecseseznamem"/>
        <w:jc w:val="both"/>
      </w:pPr>
      <w:r w:rsidRPr="00FC1F2D">
        <w:t>Čestné prohlášení musí obsahovat razítko a podpisy všech členů statutárního orgánu uchazeče.</w:t>
      </w:r>
    </w:p>
    <w:p w:rsidR="00FC1F2D" w:rsidRDefault="00FC1F2D" w:rsidP="00FC1F2D">
      <w:pPr>
        <w:pStyle w:val="Odstavecseseznamem"/>
        <w:jc w:val="both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Návrh smlouvy o účasti na řešení projektu</w:t>
      </w:r>
    </w:p>
    <w:p w:rsidR="00FC1F2D" w:rsidRDefault="00FC1F2D" w:rsidP="00FC1F2D">
      <w:pPr>
        <w:pStyle w:val="Odstavecseseznamem"/>
        <w:jc w:val="both"/>
      </w:pPr>
      <w:r w:rsidRPr="00FC1F2D">
        <w:t>Pokud se na řešení projektu účastní více subjektů na české straně, tak součástí návrhu projektu musí být návrh smlouvy o spolupráci mezi příjemcem a dalším účastníkem, který mj. řeší úpravu vlastnických vztahů k poznatkům a výsledkům projektu a práv na jejich využití.</w:t>
      </w:r>
    </w:p>
    <w:p w:rsidR="00FC1F2D" w:rsidRDefault="00FC1F2D" w:rsidP="00FC1F2D">
      <w:pPr>
        <w:pStyle w:val="Odstavecseseznamem"/>
        <w:jc w:val="both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Souhlas se zpracováním osobních údajů</w:t>
      </w:r>
    </w:p>
    <w:p w:rsidR="00010E44" w:rsidRDefault="00FC1F2D" w:rsidP="00F91184">
      <w:pPr>
        <w:pStyle w:val="Odstavecseseznamem"/>
        <w:jc w:val="both"/>
      </w:pPr>
      <w:r w:rsidRPr="00FC1F2D">
        <w:t>Týká se řešitele, dalších řešitelů a všech členů řešitelského týmu.</w:t>
      </w:r>
    </w:p>
    <w:p w:rsidR="00F91184" w:rsidRDefault="00F91184" w:rsidP="00F91184">
      <w:pPr>
        <w:pStyle w:val="Odstavecseseznamem"/>
        <w:jc w:val="both"/>
      </w:pPr>
    </w:p>
    <w:p w:rsidR="00FC1F2D" w:rsidRPr="00010E44" w:rsidRDefault="007F03FE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>
        <w:rPr>
          <w:b/>
          <w:color w:val="auto"/>
        </w:rPr>
        <w:t>Anotace</w:t>
      </w:r>
      <w:r w:rsidR="00FC1F2D" w:rsidRPr="00010E44">
        <w:rPr>
          <w:b/>
          <w:color w:val="auto"/>
        </w:rPr>
        <w:t xml:space="preserve"> pro</w:t>
      </w:r>
      <w:r>
        <w:rPr>
          <w:b/>
          <w:color w:val="auto"/>
        </w:rPr>
        <w:t>jektu podprogramu INTER-INFORM</w:t>
      </w:r>
    </w:p>
    <w:p w:rsidR="00FC1F2D" w:rsidRDefault="00FC1F2D" w:rsidP="00FC1F2D">
      <w:pPr>
        <w:pStyle w:val="Odstavecseseznamem"/>
        <w:jc w:val="both"/>
      </w:pPr>
      <w:r>
        <w:t xml:space="preserve">Zde obecně popište Váš projekt. Tato část bude zasílána možným oponentům, aby se vyjádřili, zda jsou schopni a ochotni projekt oponovat. </w:t>
      </w:r>
      <w:r w:rsidR="007F03FE">
        <w:t>Anotace bude zaslána</w:t>
      </w:r>
      <w:r>
        <w:t xml:space="preserve"> možným oponentům, kteří se ještě nezavázali mlčenlivostí, proto zvažte, jaké informace v této části uvedete.</w:t>
      </w:r>
    </w:p>
    <w:p w:rsidR="00A30950" w:rsidRDefault="00FC1F2D" w:rsidP="00F91184">
      <w:pPr>
        <w:pStyle w:val="Odstavecseseznamem"/>
        <w:jc w:val="both"/>
      </w:pPr>
      <w:r>
        <w:t>Doporučený rozsah ½ - 1 strana A4</w:t>
      </w:r>
    </w:p>
    <w:p w:rsidR="00F91184" w:rsidRDefault="00F91184" w:rsidP="00F91184">
      <w:pPr>
        <w:pStyle w:val="Odstavecseseznamem"/>
        <w:jc w:val="both"/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Životopis hlavního řešitele a dalších hlavních spoluřešitelů (včetně klíčových osob)</w:t>
      </w:r>
    </w:p>
    <w:p w:rsidR="00A30950" w:rsidRPr="00A30950" w:rsidRDefault="00A30950" w:rsidP="00A30950">
      <w:pPr>
        <w:pStyle w:val="Odstavecseseznamem"/>
      </w:pPr>
      <w:r w:rsidRPr="00A30950">
        <w:t>…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 xml:space="preserve">Vyplněný </w:t>
      </w:r>
      <w:proofErr w:type="spellStart"/>
      <w:r w:rsidRPr="001706F1">
        <w:rPr>
          <w:b/>
          <w:color w:val="auto"/>
        </w:rPr>
        <w:t>excelovský</w:t>
      </w:r>
      <w:proofErr w:type="spellEnd"/>
      <w:r w:rsidRPr="001706F1">
        <w:rPr>
          <w:b/>
          <w:color w:val="auto"/>
        </w:rPr>
        <w:t xml:space="preserve"> soubor finanční tabulky návrhu projektu</w:t>
      </w:r>
    </w:p>
    <w:p w:rsidR="00A30950" w:rsidRPr="00A30950" w:rsidRDefault="00A30950" w:rsidP="00A30950">
      <w:pPr>
        <w:pStyle w:val="Odstavecseseznamem"/>
      </w:pPr>
      <w:r w:rsidRPr="00A30950">
        <w:t>…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Další povinné přílohy</w:t>
      </w:r>
    </w:p>
    <w:p w:rsidR="00A30950" w:rsidRDefault="00A30950" w:rsidP="00A30950">
      <w:pPr>
        <w:pStyle w:val="Odstavecseseznamem"/>
        <w:ind w:left="709"/>
        <w:jc w:val="both"/>
      </w:pPr>
      <w:r>
        <w:lastRenderedPageBreak/>
        <w:t>kopie plné moci/vnitřní předpis, podepisuje-li na jejím základě pověřená osoba dokument, ze kterého jasně vyplývá podpisová pravomoc (viz Zadávací dokumentace)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A30950" w:rsidRDefault="00A30950" w:rsidP="00A30950">
      <w:pPr>
        <w:rPr>
          <w:b/>
          <w:color w:val="auto"/>
        </w:rPr>
      </w:pPr>
    </w:p>
    <w:p w:rsidR="00FC1F2D" w:rsidRDefault="000C0F8A" w:rsidP="001706F1">
      <w:pPr>
        <w:pStyle w:val="Nadpis21"/>
        <w:numPr>
          <w:ilvl w:val="1"/>
          <w:numId w:val="14"/>
        </w:numPr>
      </w:pPr>
      <w:r>
        <w:t>Ostatní přílohy</w:t>
      </w:r>
    </w:p>
    <w:p w:rsidR="000C0F8A" w:rsidRDefault="000C0F8A" w:rsidP="000C0F8A">
      <w:r>
        <w:t>V případě potřeby přiložte další dokumenty, které považujete za podstatné.</w:t>
      </w:r>
    </w:p>
    <w:p w:rsidR="000C0F8A" w:rsidRDefault="000C0F8A" w:rsidP="001706F1">
      <w:pPr>
        <w:pStyle w:val="Nadpis11"/>
        <w:numPr>
          <w:ilvl w:val="0"/>
          <w:numId w:val="14"/>
        </w:numPr>
      </w:pPr>
      <w:r>
        <w:lastRenderedPageBreak/>
        <w:t>Nápověda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Právní forma subjektu</w:t>
      </w:r>
    </w:p>
    <w:p w:rsidR="00AE24A0" w:rsidRDefault="00161A73" w:rsidP="00AE24A0">
      <w:hyperlink r:id="rId15" w:history="1">
        <w:r w:rsidR="00AE24A0" w:rsidRPr="003916C5">
          <w:rPr>
            <w:rStyle w:val="Hypertextovodkaz"/>
          </w:rPr>
          <w:t>http://www.vyzkum.cz/FrontClanek.aspx?idsekce=1376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Státní příslušnost</w:t>
      </w:r>
    </w:p>
    <w:p w:rsidR="00AE24A0" w:rsidRDefault="00161A73" w:rsidP="00AE24A0">
      <w:hyperlink r:id="rId16" w:history="1">
        <w:r w:rsidR="00AE24A0" w:rsidRPr="003916C5">
          <w:rPr>
            <w:rStyle w:val="Hypertextovodkaz"/>
          </w:rPr>
          <w:t>http://www.vyzkum.cz/FrontClanek.aspx?idsekce=1371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hlavního oboru řešení</w:t>
      </w:r>
    </w:p>
    <w:p w:rsidR="00AE24A0" w:rsidRDefault="00161A73" w:rsidP="00AE24A0">
      <w:hyperlink r:id="rId17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vedlejšího oboru řešení</w:t>
      </w:r>
    </w:p>
    <w:p w:rsidR="00AE24A0" w:rsidRDefault="00161A73" w:rsidP="00AE24A0">
      <w:hyperlink r:id="rId18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dalšího vedlejšího oboru řešení</w:t>
      </w:r>
    </w:p>
    <w:p w:rsidR="00AE24A0" w:rsidRPr="000C0F8A" w:rsidRDefault="00161A73" w:rsidP="00AE24A0">
      <w:hyperlink r:id="rId19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0417E2" w:rsidRPr="000417E2" w:rsidRDefault="000417E2" w:rsidP="000417E2"/>
    <w:sectPr w:rsidR="000417E2" w:rsidRPr="000417E2" w:rsidSect="00E0632A">
      <w:headerReference w:type="default" r:id="rId20"/>
      <w:pgSz w:w="11907" w:h="16839" w:code="9"/>
      <w:pgMar w:top="1148" w:right="1417" w:bottom="2296" w:left="1418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73" w:rsidRDefault="00161A73">
      <w:pPr>
        <w:spacing w:after="0" w:line="240" w:lineRule="auto"/>
      </w:pPr>
      <w:r>
        <w:separator/>
      </w:r>
    </w:p>
    <w:p w:rsidR="00161A73" w:rsidRDefault="00161A73"/>
    <w:p w:rsidR="00161A73" w:rsidRDefault="00161A73"/>
  </w:endnote>
  <w:endnote w:type="continuationSeparator" w:id="0">
    <w:p w:rsidR="00161A73" w:rsidRDefault="00161A73">
      <w:pPr>
        <w:spacing w:after="0" w:line="240" w:lineRule="auto"/>
      </w:pPr>
      <w:r>
        <w:continuationSeparator/>
      </w:r>
    </w:p>
    <w:p w:rsidR="00161A73" w:rsidRDefault="00161A73"/>
    <w:p w:rsidR="00161A73" w:rsidRDefault="00161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0254"/>
      <w:docPartObj>
        <w:docPartGallery w:val="Page Numbers (Bottom of Page)"/>
        <w:docPartUnique/>
      </w:docPartObj>
    </w:sdtPr>
    <w:sdtEndPr/>
    <w:sdtContent>
      <w:p w:rsidR="000169B9" w:rsidRDefault="000169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6B">
          <w:rPr>
            <w:noProof/>
          </w:rPr>
          <w:t>24</w:t>
        </w:r>
        <w:r>
          <w:fldChar w:fldCharType="end"/>
        </w:r>
      </w:p>
    </w:sdtContent>
  </w:sdt>
  <w:p w:rsidR="000169B9" w:rsidRDefault="000169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73" w:rsidRDefault="00161A73">
      <w:pPr>
        <w:spacing w:after="0" w:line="240" w:lineRule="auto"/>
      </w:pPr>
      <w:r>
        <w:separator/>
      </w:r>
    </w:p>
    <w:p w:rsidR="00161A73" w:rsidRDefault="00161A73"/>
    <w:p w:rsidR="00161A73" w:rsidRDefault="00161A73"/>
  </w:footnote>
  <w:footnote w:type="continuationSeparator" w:id="0">
    <w:p w:rsidR="00161A73" w:rsidRDefault="00161A73">
      <w:pPr>
        <w:spacing w:after="0" w:line="240" w:lineRule="auto"/>
      </w:pPr>
      <w:r>
        <w:continuationSeparator/>
      </w:r>
    </w:p>
    <w:p w:rsidR="00161A73" w:rsidRDefault="00161A73"/>
    <w:p w:rsidR="00161A73" w:rsidRDefault="00161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B9" w:rsidRDefault="000169B9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CECA91E" wp14:editId="2A28162A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085850" cy="542268"/>
          <wp:effectExtent l="0" t="0" r="0" b="0"/>
          <wp:wrapNone/>
          <wp:docPr id="1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E61C56" wp14:editId="3887DB8B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3048000" cy="905347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3048000" cy="90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:rsidR="000169B9" w:rsidRDefault="000169B9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:rsidR="000169B9" w:rsidRPr="000568A2" w:rsidRDefault="000169B9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:rsidR="000169B9" w:rsidRDefault="000169B9">
    <w:pPr>
      <w:pStyle w:val="Zhlav"/>
    </w:pPr>
    <w:r>
      <w:rPr>
        <w:rFonts w:ascii="Calibri Light" w:eastAsia="Calibri" w:hAnsi="Calibri Light" w:cs="Times New Roman"/>
        <w:b/>
        <w:noProof/>
        <w:color w:val="0000FF"/>
        <w:sz w:val="44"/>
        <w:szCs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F68A" wp14:editId="63FCD76F">
              <wp:simplePos x="0" y="0"/>
              <wp:positionH relativeFrom="margin">
                <wp:align>left</wp:align>
              </wp:positionH>
              <wp:positionV relativeFrom="paragraph">
                <wp:posOffset>58420</wp:posOffset>
              </wp:positionV>
              <wp:extent cx="5762625" cy="19050"/>
              <wp:effectExtent l="0" t="0" r="28575" b="19050"/>
              <wp:wrapNone/>
              <wp:docPr id="44" name="Přímá spojnic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19050"/>
                      </a:xfrm>
                      <a:prstGeom prst="line">
                        <a:avLst/>
                      </a:prstGeom>
                      <a:ln>
                        <a:solidFill>
                          <a:srgbClr val="0909F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844D70" id="Přímá spojnice 4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45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" strokecolor="#0909f5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0169B9" w:rsidTr="00D42714">
      <w:trPr>
        <w:trHeight w:hRule="exact" w:val="720"/>
      </w:trPr>
      <w:tc>
        <w:tcPr>
          <w:tcW w:w="9072" w:type="dxa"/>
          <w:vAlign w:val="bottom"/>
        </w:tcPr>
        <w:p w:rsidR="000169B9" w:rsidRDefault="000169B9" w:rsidP="00E750EF">
          <w:pPr>
            <w:pStyle w:val="Informannadpis"/>
          </w:pPr>
          <w:r>
            <w:fldChar w:fldCharType="begin"/>
          </w:r>
          <w:r>
            <w:instrText xml:space="preserve"> If </w:instrText>
          </w:r>
          <w:fldSimple w:instr=" STYLEREF  &quot;Nadpis 11&quot; ">
            <w:r w:rsidR="00CF5F6B">
              <w:rPr>
                <w:noProof/>
              </w:rPr>
              <w:instrText>Náklady projektu</w:instrText>
            </w:r>
          </w:fldSimple>
          <w:r>
            <w:instrText>&lt;&gt; “Error*” “</w:instrText>
          </w:r>
          <w:fldSimple w:instr=" STYLEREF  &quot;Nadpis 11&quot; ">
            <w:r w:rsidR="00CF5F6B">
              <w:rPr>
                <w:noProof/>
              </w:rPr>
              <w:instrText>Náklady projektu</w:instrText>
            </w:r>
          </w:fldSimple>
          <w:r>
            <w:instrText xml:space="preserve"> </w:instrText>
          </w:r>
          <w:r>
            <w:fldChar w:fldCharType="separate"/>
          </w:r>
          <w:r w:rsidR="00CF5F6B">
            <w:rPr>
              <w:noProof/>
            </w:rPr>
            <w:t xml:space="preserve">Náklady projektu </w:t>
          </w:r>
          <w:r>
            <w:fldChar w:fldCharType="end"/>
          </w:r>
        </w:p>
      </w:tc>
    </w:tr>
    <w:tr w:rsidR="000169B9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0169B9" w:rsidRDefault="000169B9">
          <w:pPr>
            <w:rPr>
              <w:sz w:val="10"/>
            </w:rPr>
          </w:pPr>
        </w:p>
      </w:tc>
    </w:tr>
  </w:tbl>
  <w:p w:rsidR="000169B9" w:rsidRDefault="000169B9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79744" behindDoc="0" locked="0" layoutInCell="1" allowOverlap="1" wp14:anchorId="38B3A373" wp14:editId="2B7036CD">
          <wp:simplePos x="0" y="0"/>
          <wp:positionH relativeFrom="margin">
            <wp:align>left</wp:align>
          </wp:positionH>
          <wp:positionV relativeFrom="paragraph">
            <wp:posOffset>-734060</wp:posOffset>
          </wp:positionV>
          <wp:extent cx="2438400" cy="584835"/>
          <wp:effectExtent l="0" t="0" r="0" b="5715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B9" w:rsidRDefault="000169B9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81792" behindDoc="0" locked="0" layoutInCell="1" allowOverlap="1" wp14:anchorId="2A50DFE5" wp14:editId="1ED45AE0">
          <wp:simplePos x="0" y="0"/>
          <wp:positionH relativeFrom="margin">
            <wp:posOffset>8153399</wp:posOffset>
          </wp:positionH>
          <wp:positionV relativeFrom="paragraph">
            <wp:posOffset>635</wp:posOffset>
          </wp:positionV>
          <wp:extent cx="1514475" cy="363238"/>
          <wp:effectExtent l="0" t="0" r="0" b="0"/>
          <wp:wrapNone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04" cy="364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0169B9" w:rsidTr="00D42714">
      <w:trPr>
        <w:trHeight w:hRule="exact" w:val="720"/>
      </w:trPr>
      <w:tc>
        <w:tcPr>
          <w:tcW w:w="9072" w:type="dxa"/>
          <w:vAlign w:val="bottom"/>
        </w:tcPr>
        <w:p w:rsidR="000169B9" w:rsidRDefault="000169B9" w:rsidP="00010E44">
          <w:pPr>
            <w:pStyle w:val="Informannadpis"/>
          </w:pPr>
          <w:r>
            <w:fldChar w:fldCharType="begin"/>
          </w:r>
          <w:r>
            <w:instrText xml:space="preserve"> If </w:instrText>
          </w:r>
          <w:fldSimple w:instr=" STYLEREF  &quot;Nadpis 11&quot; ">
            <w:r w:rsidR="00CF5F6B">
              <w:rPr>
                <w:noProof/>
              </w:rPr>
              <w:instrText>Seznam příloh</w:instrText>
            </w:r>
          </w:fldSimple>
          <w:r>
            <w:instrText>&lt;&gt; “Error*” “</w:instrText>
          </w:r>
          <w:fldSimple w:instr=" STYLEREF  &quot;Nadpis 11&quot; ">
            <w:r w:rsidR="00CF5F6B">
              <w:rPr>
                <w:noProof/>
              </w:rPr>
              <w:instrText>Seznam příloh</w:instrText>
            </w:r>
          </w:fldSimple>
          <w:r>
            <w:instrText xml:space="preserve"> </w:instrText>
          </w:r>
          <w:r>
            <w:fldChar w:fldCharType="separate"/>
          </w:r>
          <w:r w:rsidR="00CF5F6B">
            <w:rPr>
              <w:noProof/>
            </w:rPr>
            <w:t xml:space="preserve">Seznam příloh </w:t>
          </w:r>
          <w:r>
            <w:fldChar w:fldCharType="end"/>
          </w:r>
        </w:p>
      </w:tc>
    </w:tr>
    <w:tr w:rsidR="000169B9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0169B9" w:rsidRDefault="000169B9">
          <w:pPr>
            <w:rPr>
              <w:sz w:val="10"/>
            </w:rPr>
          </w:pPr>
        </w:p>
      </w:tc>
    </w:tr>
  </w:tbl>
  <w:p w:rsidR="000169B9" w:rsidRDefault="000169B9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83840" behindDoc="0" locked="0" layoutInCell="1" allowOverlap="1" wp14:anchorId="5C5E83B3" wp14:editId="7CB55F7B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2438400" cy="584835"/>
          <wp:effectExtent l="0" t="0" r="0" b="5715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6F3A5D"/>
    <w:multiLevelType w:val="hybridMultilevel"/>
    <w:tmpl w:val="92FE9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35CE2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494479"/>
    <w:multiLevelType w:val="hybridMultilevel"/>
    <w:tmpl w:val="1B944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16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D"/>
    <w:rsid w:val="00010E44"/>
    <w:rsid w:val="0001137D"/>
    <w:rsid w:val="000169B9"/>
    <w:rsid w:val="00017220"/>
    <w:rsid w:val="000243F9"/>
    <w:rsid w:val="00024ED0"/>
    <w:rsid w:val="00031735"/>
    <w:rsid w:val="00033E6F"/>
    <w:rsid w:val="000367C1"/>
    <w:rsid w:val="00040F06"/>
    <w:rsid w:val="000417E2"/>
    <w:rsid w:val="00045FB8"/>
    <w:rsid w:val="000478CA"/>
    <w:rsid w:val="000568A2"/>
    <w:rsid w:val="00057391"/>
    <w:rsid w:val="0007086E"/>
    <w:rsid w:val="00071177"/>
    <w:rsid w:val="00074A7A"/>
    <w:rsid w:val="000755D8"/>
    <w:rsid w:val="00076F6F"/>
    <w:rsid w:val="000A0E21"/>
    <w:rsid w:val="000C0F8A"/>
    <w:rsid w:val="000E1A6B"/>
    <w:rsid w:val="000F1C52"/>
    <w:rsid w:val="000F7121"/>
    <w:rsid w:val="00136BAE"/>
    <w:rsid w:val="00161A73"/>
    <w:rsid w:val="001706F1"/>
    <w:rsid w:val="0019415B"/>
    <w:rsid w:val="001A11A1"/>
    <w:rsid w:val="001B0881"/>
    <w:rsid w:val="001B481C"/>
    <w:rsid w:val="001B5287"/>
    <w:rsid w:val="001C444F"/>
    <w:rsid w:val="001E0602"/>
    <w:rsid w:val="0020682A"/>
    <w:rsid w:val="00216C98"/>
    <w:rsid w:val="002177E8"/>
    <w:rsid w:val="00240543"/>
    <w:rsid w:val="0026610F"/>
    <w:rsid w:val="00277CD5"/>
    <w:rsid w:val="002A4A01"/>
    <w:rsid w:val="002B51CD"/>
    <w:rsid w:val="002B5EF3"/>
    <w:rsid w:val="002B6DA0"/>
    <w:rsid w:val="002C494C"/>
    <w:rsid w:val="002D145D"/>
    <w:rsid w:val="002E00FC"/>
    <w:rsid w:val="002F0C2F"/>
    <w:rsid w:val="003062E5"/>
    <w:rsid w:val="003224CE"/>
    <w:rsid w:val="003713E4"/>
    <w:rsid w:val="00375A4E"/>
    <w:rsid w:val="00393F43"/>
    <w:rsid w:val="003D237F"/>
    <w:rsid w:val="003D6956"/>
    <w:rsid w:val="003D7AF6"/>
    <w:rsid w:val="003E29E7"/>
    <w:rsid w:val="004437D9"/>
    <w:rsid w:val="004547B2"/>
    <w:rsid w:val="004773EB"/>
    <w:rsid w:val="004A6AAF"/>
    <w:rsid w:val="004B6E44"/>
    <w:rsid w:val="004B7336"/>
    <w:rsid w:val="004D577D"/>
    <w:rsid w:val="004E5776"/>
    <w:rsid w:val="0050736A"/>
    <w:rsid w:val="005350B9"/>
    <w:rsid w:val="0054197D"/>
    <w:rsid w:val="005505EE"/>
    <w:rsid w:val="00554C47"/>
    <w:rsid w:val="00554F3F"/>
    <w:rsid w:val="00561B52"/>
    <w:rsid w:val="00562E3A"/>
    <w:rsid w:val="005917F3"/>
    <w:rsid w:val="0059403B"/>
    <w:rsid w:val="005A5E8D"/>
    <w:rsid w:val="005B31BC"/>
    <w:rsid w:val="005B4874"/>
    <w:rsid w:val="005B771D"/>
    <w:rsid w:val="00616598"/>
    <w:rsid w:val="006556BE"/>
    <w:rsid w:val="00675B0F"/>
    <w:rsid w:val="006A15BA"/>
    <w:rsid w:val="006A3B2A"/>
    <w:rsid w:val="006B7BD6"/>
    <w:rsid w:val="006E000A"/>
    <w:rsid w:val="006E4A2B"/>
    <w:rsid w:val="00701CD3"/>
    <w:rsid w:val="00713469"/>
    <w:rsid w:val="0071394D"/>
    <w:rsid w:val="007336C0"/>
    <w:rsid w:val="00740EF6"/>
    <w:rsid w:val="00782986"/>
    <w:rsid w:val="00785CD1"/>
    <w:rsid w:val="00786845"/>
    <w:rsid w:val="007A25CD"/>
    <w:rsid w:val="007A48AB"/>
    <w:rsid w:val="007A61C9"/>
    <w:rsid w:val="007B282F"/>
    <w:rsid w:val="007C0202"/>
    <w:rsid w:val="007C063F"/>
    <w:rsid w:val="007E4995"/>
    <w:rsid w:val="007F03FE"/>
    <w:rsid w:val="007F4CFA"/>
    <w:rsid w:val="00826BBA"/>
    <w:rsid w:val="008309BB"/>
    <w:rsid w:val="00876E73"/>
    <w:rsid w:val="008820DC"/>
    <w:rsid w:val="008A4560"/>
    <w:rsid w:val="008A5E0C"/>
    <w:rsid w:val="008B718B"/>
    <w:rsid w:val="008E6438"/>
    <w:rsid w:val="008F32FB"/>
    <w:rsid w:val="00904F99"/>
    <w:rsid w:val="00915BB8"/>
    <w:rsid w:val="00966237"/>
    <w:rsid w:val="00966C23"/>
    <w:rsid w:val="00970C4F"/>
    <w:rsid w:val="0098320A"/>
    <w:rsid w:val="009834DF"/>
    <w:rsid w:val="00983E47"/>
    <w:rsid w:val="00995E80"/>
    <w:rsid w:val="00996A54"/>
    <w:rsid w:val="009A3CB9"/>
    <w:rsid w:val="009B74C9"/>
    <w:rsid w:val="009C783C"/>
    <w:rsid w:val="009C7FAD"/>
    <w:rsid w:val="009D7369"/>
    <w:rsid w:val="009F2B64"/>
    <w:rsid w:val="00A052FE"/>
    <w:rsid w:val="00A26F45"/>
    <w:rsid w:val="00A30950"/>
    <w:rsid w:val="00A30E77"/>
    <w:rsid w:val="00A329CC"/>
    <w:rsid w:val="00A447CF"/>
    <w:rsid w:val="00A60574"/>
    <w:rsid w:val="00A612A8"/>
    <w:rsid w:val="00A731FD"/>
    <w:rsid w:val="00A73945"/>
    <w:rsid w:val="00A81445"/>
    <w:rsid w:val="00A82BC6"/>
    <w:rsid w:val="00A91392"/>
    <w:rsid w:val="00A93411"/>
    <w:rsid w:val="00AA4C74"/>
    <w:rsid w:val="00AA6481"/>
    <w:rsid w:val="00AE2238"/>
    <w:rsid w:val="00AE24A0"/>
    <w:rsid w:val="00B11B4B"/>
    <w:rsid w:val="00B11E8C"/>
    <w:rsid w:val="00B473E1"/>
    <w:rsid w:val="00B759FA"/>
    <w:rsid w:val="00B8445C"/>
    <w:rsid w:val="00B9125E"/>
    <w:rsid w:val="00B94036"/>
    <w:rsid w:val="00BA7DFB"/>
    <w:rsid w:val="00BC6B7C"/>
    <w:rsid w:val="00BD1405"/>
    <w:rsid w:val="00BD2117"/>
    <w:rsid w:val="00BD30A0"/>
    <w:rsid w:val="00BE67DD"/>
    <w:rsid w:val="00BF4798"/>
    <w:rsid w:val="00C06F04"/>
    <w:rsid w:val="00C103A7"/>
    <w:rsid w:val="00C12877"/>
    <w:rsid w:val="00C2264C"/>
    <w:rsid w:val="00C22F51"/>
    <w:rsid w:val="00C24BC3"/>
    <w:rsid w:val="00C32E5F"/>
    <w:rsid w:val="00C371DD"/>
    <w:rsid w:val="00C60984"/>
    <w:rsid w:val="00C60DD0"/>
    <w:rsid w:val="00C87774"/>
    <w:rsid w:val="00CB2513"/>
    <w:rsid w:val="00CC10F0"/>
    <w:rsid w:val="00CD0470"/>
    <w:rsid w:val="00CD1067"/>
    <w:rsid w:val="00CD10A7"/>
    <w:rsid w:val="00CE3FF0"/>
    <w:rsid w:val="00CF5F6B"/>
    <w:rsid w:val="00D01BEB"/>
    <w:rsid w:val="00D0486F"/>
    <w:rsid w:val="00D11EEE"/>
    <w:rsid w:val="00D2000D"/>
    <w:rsid w:val="00D2080D"/>
    <w:rsid w:val="00D42714"/>
    <w:rsid w:val="00D57E83"/>
    <w:rsid w:val="00D62776"/>
    <w:rsid w:val="00D71CBC"/>
    <w:rsid w:val="00D8079D"/>
    <w:rsid w:val="00DB00CB"/>
    <w:rsid w:val="00DC1BDC"/>
    <w:rsid w:val="00DD3B4C"/>
    <w:rsid w:val="00DE3EE8"/>
    <w:rsid w:val="00DF2EE8"/>
    <w:rsid w:val="00DF6053"/>
    <w:rsid w:val="00E0632A"/>
    <w:rsid w:val="00E06A66"/>
    <w:rsid w:val="00E17A86"/>
    <w:rsid w:val="00E25AD1"/>
    <w:rsid w:val="00E40087"/>
    <w:rsid w:val="00E4102D"/>
    <w:rsid w:val="00E53216"/>
    <w:rsid w:val="00E57790"/>
    <w:rsid w:val="00E74AD6"/>
    <w:rsid w:val="00E750EF"/>
    <w:rsid w:val="00E75C8E"/>
    <w:rsid w:val="00EA6E09"/>
    <w:rsid w:val="00EB6A58"/>
    <w:rsid w:val="00F03B39"/>
    <w:rsid w:val="00F126A1"/>
    <w:rsid w:val="00F13132"/>
    <w:rsid w:val="00F17016"/>
    <w:rsid w:val="00F42FC4"/>
    <w:rsid w:val="00F91184"/>
    <w:rsid w:val="00FA303E"/>
    <w:rsid w:val="00FB0B19"/>
    <w:rsid w:val="00FB4A2A"/>
    <w:rsid w:val="00FC1F2D"/>
    <w:rsid w:val="00FC4617"/>
    <w:rsid w:val="00FC5BE7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90876C-A911-413B-9322-FDD703D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styleId="Svtltabulkasmkou1zvraznn1">
    <w:name w:val="Grid Table 1 Light Accent 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next w:val="Svtltabulkasmkou1zvraznn1"/>
    <w:uiPriority w:val="46"/>
    <w:rsid w:val="007E4995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"/>
    <w:uiPriority w:val="46"/>
    <w:rsid w:val="00966C23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"/>
    <w:uiPriority w:val="46"/>
    <w:rsid w:val="005B31BC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vyzkum.cz/FrontClanek.aspx?idsekce=137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vyzkum.cz/FrontClanek.aspx?idsekce=13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yzkum.cz/FrontClanek.aspx?idsekce=137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vyzkum.cz/FrontClanek.aspx?idsekce=1376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vyzkum.cz/FrontClanek.aspx?idsekce=13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c.europa.eu/competition/mergers/cases/index/nace_all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727F8-A8C7-4418-99AA-2D7C28E5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návrh).dotx</Template>
  <TotalTime>155</TotalTime>
  <Pages>1</Pages>
  <Words>2165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Juřicová Jana</cp:lastModifiedBy>
  <cp:revision>26</cp:revision>
  <cp:lastPrinted>2016-06-14T11:01:00Z</cp:lastPrinted>
  <dcterms:created xsi:type="dcterms:W3CDTF">2016-08-09T10:24:00Z</dcterms:created>
  <dcterms:modified xsi:type="dcterms:W3CDTF">2017-07-11T08:11:00Z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